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8CCD" w14:textId="77777777" w:rsidR="00463F13" w:rsidRPr="007F72AF" w:rsidRDefault="00B96EF4" w:rsidP="007F72AF">
      <w:pPr>
        <w:pStyle w:val="SemEspaamen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OLE_LINK1"/>
      <w:r w:rsidRPr="007F72A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650047F5" wp14:editId="56D5686E">
            <wp:simplePos x="0" y="0"/>
            <wp:positionH relativeFrom="margin">
              <wp:posOffset>193988</wp:posOffset>
            </wp:positionH>
            <wp:positionV relativeFrom="margin">
              <wp:posOffset>3976</wp:posOffset>
            </wp:positionV>
            <wp:extent cx="687600" cy="1346400"/>
            <wp:effectExtent l="0" t="0" r="0" b="6350"/>
            <wp:wrapNone/>
            <wp:docPr id="2" name="Imagem 2" descr="VEXIL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XILL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13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F13" w:rsidRPr="007F72AF">
        <w:rPr>
          <w:rFonts w:ascii="Arial" w:hAnsi="Arial" w:cs="Arial"/>
          <w:b/>
          <w:color w:val="FF0000"/>
          <w:sz w:val="24"/>
          <w:szCs w:val="24"/>
        </w:rPr>
        <w:t>LEGIÃO DE MARIA – SENATUS IMMACULATA – BH</w:t>
      </w:r>
      <w:r w:rsidR="00AA4659" w:rsidRPr="007F72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02908" w:rsidRPr="007F72AF">
        <w:rPr>
          <w:rFonts w:ascii="Arial" w:hAnsi="Arial" w:cs="Arial"/>
          <w:b/>
          <w:color w:val="FF0000"/>
          <w:sz w:val="24"/>
          <w:szCs w:val="24"/>
        </w:rPr>
        <w:t>–</w:t>
      </w:r>
      <w:r w:rsidR="00463F13" w:rsidRPr="007F72AF">
        <w:rPr>
          <w:rFonts w:ascii="Arial" w:hAnsi="Arial" w:cs="Arial"/>
          <w:b/>
          <w:color w:val="FF0000"/>
          <w:sz w:val="24"/>
          <w:szCs w:val="24"/>
        </w:rPr>
        <w:t xml:space="preserve"> MG</w:t>
      </w:r>
    </w:p>
    <w:p w14:paraId="6D5557AE" w14:textId="77777777" w:rsidR="00463F13" w:rsidRPr="007F72AF" w:rsidRDefault="00463F13" w:rsidP="007F72AF">
      <w:pPr>
        <w:pStyle w:val="SemEspaamento"/>
        <w:ind w:right="227"/>
        <w:jc w:val="center"/>
        <w:rPr>
          <w:rFonts w:ascii="Arial" w:hAnsi="Arial" w:cs="Arial"/>
          <w:b/>
          <w:sz w:val="28"/>
          <w:szCs w:val="28"/>
        </w:rPr>
      </w:pPr>
      <w:r w:rsidRPr="007F72AF">
        <w:rPr>
          <w:rFonts w:ascii="Arial" w:hAnsi="Arial" w:cs="Arial"/>
          <w:b/>
          <w:sz w:val="24"/>
          <w:szCs w:val="24"/>
        </w:rPr>
        <w:t>Local da reuni</w:t>
      </w:r>
      <w:r w:rsidR="00B32CDA" w:rsidRPr="007F72AF">
        <w:rPr>
          <w:rFonts w:ascii="Arial" w:hAnsi="Arial" w:cs="Arial"/>
          <w:b/>
          <w:sz w:val="24"/>
          <w:szCs w:val="24"/>
        </w:rPr>
        <w:t>ão: Av</w:t>
      </w:r>
      <w:r w:rsidR="00002908" w:rsidRPr="007F72AF">
        <w:rPr>
          <w:rFonts w:ascii="Arial" w:hAnsi="Arial" w:cs="Arial"/>
          <w:b/>
          <w:sz w:val="24"/>
          <w:szCs w:val="24"/>
        </w:rPr>
        <w:t>.</w:t>
      </w:r>
      <w:r w:rsidR="00B32CDA" w:rsidRPr="007F72AF">
        <w:rPr>
          <w:rFonts w:ascii="Arial" w:hAnsi="Arial" w:cs="Arial"/>
          <w:b/>
          <w:sz w:val="24"/>
          <w:szCs w:val="24"/>
        </w:rPr>
        <w:t xml:space="preserve"> Guarat</w:t>
      </w:r>
      <w:r w:rsidR="00AA4659" w:rsidRPr="007F72AF">
        <w:rPr>
          <w:rFonts w:ascii="Arial" w:hAnsi="Arial" w:cs="Arial"/>
          <w:b/>
          <w:sz w:val="24"/>
          <w:szCs w:val="24"/>
        </w:rPr>
        <w:t>an</w:t>
      </w:r>
      <w:r w:rsidR="00B32CDA" w:rsidRPr="007F72AF">
        <w:rPr>
          <w:rFonts w:ascii="Arial" w:hAnsi="Arial" w:cs="Arial"/>
          <w:b/>
          <w:sz w:val="24"/>
          <w:szCs w:val="24"/>
        </w:rPr>
        <w:t>, 1</w:t>
      </w:r>
      <w:r w:rsidR="00E12BCD" w:rsidRPr="007F72AF">
        <w:rPr>
          <w:rFonts w:ascii="Arial" w:hAnsi="Arial" w:cs="Arial"/>
          <w:b/>
          <w:sz w:val="24"/>
          <w:szCs w:val="24"/>
        </w:rPr>
        <w:t>.</w:t>
      </w:r>
      <w:r w:rsidR="00B32CDA" w:rsidRPr="007F72AF">
        <w:rPr>
          <w:rFonts w:ascii="Arial" w:hAnsi="Arial" w:cs="Arial"/>
          <w:b/>
          <w:sz w:val="24"/>
          <w:szCs w:val="24"/>
        </w:rPr>
        <w:t>037 – Calafate</w:t>
      </w:r>
      <w:r w:rsidRPr="007F72AF">
        <w:rPr>
          <w:rFonts w:ascii="Arial" w:hAnsi="Arial" w:cs="Arial"/>
          <w:b/>
          <w:sz w:val="24"/>
          <w:szCs w:val="24"/>
        </w:rPr>
        <w:t xml:space="preserve"> - </w:t>
      </w:r>
      <w:r w:rsidR="00B85572" w:rsidRPr="007F72AF">
        <w:rPr>
          <w:rFonts w:ascii="Arial" w:hAnsi="Arial" w:cs="Arial"/>
          <w:b/>
          <w:sz w:val="24"/>
          <w:szCs w:val="24"/>
        </w:rPr>
        <w:t>BH</w:t>
      </w:r>
    </w:p>
    <w:p w14:paraId="7E11ABCA" w14:textId="77777777" w:rsidR="00463F13" w:rsidRPr="007F72AF" w:rsidRDefault="00463F13" w:rsidP="007F72A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72AF">
        <w:rPr>
          <w:rFonts w:ascii="Arial" w:hAnsi="Arial" w:cs="Arial"/>
          <w:b/>
          <w:sz w:val="24"/>
          <w:szCs w:val="24"/>
        </w:rPr>
        <w:t xml:space="preserve">Data e Horário: </w:t>
      </w:r>
      <w:r w:rsidR="00CE72C5" w:rsidRPr="007F72AF">
        <w:rPr>
          <w:rFonts w:ascii="Arial" w:hAnsi="Arial" w:cs="Arial"/>
          <w:b/>
          <w:sz w:val="24"/>
          <w:szCs w:val="24"/>
        </w:rPr>
        <w:t>06 de jul</w:t>
      </w:r>
      <w:r w:rsidR="00DF0418" w:rsidRPr="007F72AF">
        <w:rPr>
          <w:rFonts w:ascii="Arial" w:hAnsi="Arial" w:cs="Arial"/>
          <w:b/>
          <w:sz w:val="24"/>
          <w:szCs w:val="24"/>
        </w:rPr>
        <w:t>ho de 2019</w:t>
      </w:r>
      <w:r w:rsidR="00096B4F" w:rsidRPr="007F72AF">
        <w:rPr>
          <w:rFonts w:ascii="Arial" w:hAnsi="Arial" w:cs="Arial"/>
          <w:b/>
          <w:sz w:val="24"/>
          <w:szCs w:val="24"/>
        </w:rPr>
        <w:t xml:space="preserve">, às </w:t>
      </w:r>
      <w:r w:rsidRPr="007F72AF">
        <w:rPr>
          <w:rFonts w:ascii="Arial" w:hAnsi="Arial" w:cs="Arial"/>
          <w:b/>
          <w:sz w:val="24"/>
          <w:szCs w:val="24"/>
        </w:rPr>
        <w:t>9 horas</w:t>
      </w:r>
    </w:p>
    <w:p w14:paraId="06F84EB6" w14:textId="77777777" w:rsidR="003B0588" w:rsidRPr="007F72AF" w:rsidRDefault="003B0588" w:rsidP="007F72A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(31) 3273-9878 / (31) 3273-9795</w:t>
      </w:r>
    </w:p>
    <w:p w14:paraId="7EF04600" w14:textId="77777777" w:rsidR="005A728A" w:rsidRPr="007F72AF" w:rsidRDefault="00BF1103" w:rsidP="007F72AF">
      <w:pPr>
        <w:spacing w:after="0" w:line="240" w:lineRule="auto"/>
        <w:jc w:val="center"/>
        <w:rPr>
          <w:rFonts w:ascii="Arial" w:hAnsi="Arial" w:cs="Arial"/>
          <w:b w:val="0"/>
        </w:rPr>
      </w:pPr>
      <w:r w:rsidRPr="007F72AF">
        <w:rPr>
          <w:rFonts w:ascii="Arial" w:hAnsi="Arial" w:cs="Arial"/>
        </w:rPr>
        <w:t xml:space="preserve">E-mail: </w:t>
      </w:r>
      <w:hyperlink r:id="rId9" w:history="1">
        <w:r w:rsidR="005A728A" w:rsidRPr="007F72AF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senatusimmaculata@yahoo.com.br</w:t>
        </w:r>
      </w:hyperlink>
      <w:r w:rsidR="00A962F0" w:rsidRPr="007F72AF">
        <w:rPr>
          <w:rFonts w:ascii="Arial" w:hAnsi="Arial" w:cs="Arial"/>
          <w:b w:val="0"/>
        </w:rPr>
        <w:t xml:space="preserve"> (Secretaria)</w:t>
      </w:r>
    </w:p>
    <w:p w14:paraId="62BA5C71" w14:textId="77777777" w:rsidR="00A962F0" w:rsidRPr="007F72AF" w:rsidRDefault="001D734B" w:rsidP="007F72AF">
      <w:pPr>
        <w:spacing w:after="0" w:line="240" w:lineRule="auto"/>
        <w:jc w:val="center"/>
        <w:rPr>
          <w:rFonts w:ascii="Arial" w:hAnsi="Arial" w:cs="Arial"/>
          <w:b w:val="0"/>
        </w:rPr>
      </w:pPr>
      <w:hyperlink r:id="rId10" w:history="1">
        <w:r w:rsidR="00A962F0" w:rsidRPr="007F72AF">
          <w:rPr>
            <w:rStyle w:val="Hyperlink"/>
            <w:rFonts w:ascii="Arial" w:hAnsi="Arial" w:cs="Arial"/>
            <w:b w:val="0"/>
            <w:color w:val="auto"/>
            <w:u w:val="none"/>
          </w:rPr>
          <w:t>senatusbhloja@yahoo.com.br</w:t>
        </w:r>
      </w:hyperlink>
      <w:r w:rsidR="006F6C81" w:rsidRPr="007F72AF">
        <w:rPr>
          <w:rStyle w:val="Hyperlink"/>
          <w:rFonts w:ascii="Arial" w:hAnsi="Arial" w:cs="Arial"/>
          <w:b w:val="0"/>
          <w:color w:val="auto"/>
          <w:u w:val="none"/>
        </w:rPr>
        <w:t xml:space="preserve"> / </w:t>
      </w:r>
      <w:r w:rsidR="00A962F0" w:rsidRPr="007F72AF">
        <w:rPr>
          <w:rFonts w:ascii="Arial" w:hAnsi="Arial" w:cs="Arial"/>
          <w:b w:val="0"/>
        </w:rPr>
        <w:t>senatusbhtesouraria@yahoo.com.br</w:t>
      </w:r>
    </w:p>
    <w:p w14:paraId="2279515D" w14:textId="77777777" w:rsidR="00463F13" w:rsidRPr="007F72AF" w:rsidRDefault="00E8694C" w:rsidP="007F72A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72AF">
        <w:rPr>
          <w:rFonts w:ascii="Arial" w:hAnsi="Arial" w:cs="Arial"/>
          <w:b/>
          <w:sz w:val="24"/>
          <w:szCs w:val="24"/>
        </w:rPr>
        <w:t xml:space="preserve">Site: </w:t>
      </w:r>
      <w:hyperlink r:id="rId11" w:history="1">
        <w:r w:rsidR="006118B3" w:rsidRPr="007F72AF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www.legiaodemariabh.org.br</w:t>
        </w:r>
      </w:hyperlink>
    </w:p>
    <w:p w14:paraId="23332F5C" w14:textId="77777777" w:rsidR="00463F13" w:rsidRPr="007F72AF" w:rsidRDefault="00463F13" w:rsidP="007F72A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DAC9657" w14:textId="77777777" w:rsidR="00D239D5" w:rsidRPr="007F72AF" w:rsidRDefault="00D239D5" w:rsidP="007F72A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110711A" w14:textId="77777777" w:rsidR="00463F13" w:rsidRPr="007F72AF" w:rsidRDefault="00463F13" w:rsidP="007F72AF">
      <w:pPr>
        <w:pStyle w:val="SemEspaamento"/>
        <w:jc w:val="center"/>
        <w:rPr>
          <w:rFonts w:ascii="Arial" w:hAnsi="Arial" w:cs="Arial"/>
          <w:b/>
          <w:sz w:val="28"/>
          <w:szCs w:val="24"/>
        </w:rPr>
      </w:pPr>
      <w:r w:rsidRPr="007F72AF">
        <w:rPr>
          <w:rFonts w:ascii="Arial" w:hAnsi="Arial" w:cs="Arial"/>
          <w:b/>
          <w:sz w:val="28"/>
          <w:szCs w:val="24"/>
        </w:rPr>
        <w:t>AGENDA</w:t>
      </w:r>
      <w:r w:rsidR="00D344F9" w:rsidRPr="007F72AF">
        <w:rPr>
          <w:rFonts w:ascii="Arial" w:hAnsi="Arial" w:cs="Arial"/>
          <w:b/>
          <w:sz w:val="28"/>
          <w:szCs w:val="24"/>
        </w:rPr>
        <w:t xml:space="preserve"> Nº</w:t>
      </w:r>
      <w:r w:rsidR="00466319" w:rsidRPr="007F72AF">
        <w:rPr>
          <w:rFonts w:ascii="Arial" w:hAnsi="Arial" w:cs="Arial"/>
          <w:b/>
          <w:sz w:val="28"/>
          <w:szCs w:val="24"/>
        </w:rPr>
        <w:t xml:space="preserve"> </w:t>
      </w:r>
      <w:r w:rsidR="00BC493C" w:rsidRPr="007F72AF">
        <w:rPr>
          <w:rFonts w:ascii="Arial" w:hAnsi="Arial" w:cs="Arial"/>
          <w:b/>
          <w:sz w:val="28"/>
          <w:szCs w:val="24"/>
        </w:rPr>
        <w:t>846</w:t>
      </w:r>
    </w:p>
    <w:p w14:paraId="4ECFE90E" w14:textId="77777777" w:rsidR="00463F13" w:rsidRPr="007F72AF" w:rsidRDefault="00463F13" w:rsidP="007F72A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92CAC88" w14:textId="77777777" w:rsidR="00D239D5" w:rsidRPr="007F72AF" w:rsidRDefault="00D239D5" w:rsidP="007F72AF">
      <w:pPr>
        <w:spacing w:after="0" w:line="240" w:lineRule="auto"/>
        <w:rPr>
          <w:rFonts w:ascii="Arial" w:hAnsi="Arial" w:cs="Arial"/>
          <w:b w:val="0"/>
          <w:bCs/>
          <w:sz w:val="24"/>
          <w:szCs w:val="24"/>
        </w:rPr>
      </w:pPr>
    </w:p>
    <w:p w14:paraId="61E3AD34" w14:textId="77777777" w:rsidR="006D730D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1. </w:t>
      </w:r>
      <w:r w:rsidR="00463F13" w:rsidRPr="007F72AF">
        <w:rPr>
          <w:rFonts w:ascii="Arial" w:hAnsi="Arial" w:cs="Arial"/>
          <w:sz w:val="24"/>
          <w:szCs w:val="24"/>
        </w:rPr>
        <w:t xml:space="preserve">ORAÇÕES INICIAIS DA TESSERA E </w:t>
      </w:r>
      <w:r w:rsidR="00EE5B72" w:rsidRPr="007F72AF">
        <w:rPr>
          <w:rFonts w:ascii="Arial" w:hAnsi="Arial" w:cs="Arial"/>
          <w:sz w:val="24"/>
          <w:szCs w:val="24"/>
        </w:rPr>
        <w:t>D</w:t>
      </w:r>
      <w:r w:rsidR="00463F13" w:rsidRPr="007F72AF">
        <w:rPr>
          <w:rFonts w:ascii="Arial" w:hAnsi="Arial" w:cs="Arial"/>
          <w:sz w:val="24"/>
          <w:szCs w:val="24"/>
        </w:rPr>
        <w:t>O TERÇO</w:t>
      </w:r>
    </w:p>
    <w:p w14:paraId="76788EE3" w14:textId="77777777" w:rsidR="00463F13" w:rsidRPr="007F72AF" w:rsidRDefault="00B96E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2. </w:t>
      </w:r>
      <w:r w:rsidR="00AA4659" w:rsidRPr="007F72AF">
        <w:rPr>
          <w:rFonts w:ascii="Arial" w:hAnsi="Arial" w:cs="Arial"/>
          <w:sz w:val="24"/>
          <w:szCs w:val="24"/>
        </w:rPr>
        <w:t>LEITURA ESPIRITUAL:</w:t>
      </w:r>
      <w:r w:rsidR="00640DFF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“Um idealismo forte e uma ação intensa, frutos da Legião” (Manual, cap. 10, item 6, pág. 87)</w:t>
      </w:r>
    </w:p>
    <w:p w14:paraId="0A0E82FE" w14:textId="77777777" w:rsidR="001A40DB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3. </w:t>
      </w:r>
      <w:r w:rsidR="00D344F9" w:rsidRPr="007F72AF">
        <w:rPr>
          <w:rFonts w:ascii="Arial" w:hAnsi="Arial" w:cs="Arial"/>
          <w:sz w:val="24"/>
          <w:szCs w:val="24"/>
        </w:rPr>
        <w:t xml:space="preserve">Leitura da Ata </w:t>
      </w:r>
      <w:r w:rsidR="00BC493C" w:rsidRPr="007F72AF">
        <w:rPr>
          <w:rFonts w:ascii="Arial" w:hAnsi="Arial" w:cs="Arial"/>
          <w:sz w:val="24"/>
          <w:szCs w:val="24"/>
        </w:rPr>
        <w:t>845</w:t>
      </w:r>
    </w:p>
    <w:p w14:paraId="69C40CBC" w14:textId="77777777" w:rsidR="00463F13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4. </w:t>
      </w:r>
      <w:r w:rsidR="00463F13" w:rsidRPr="007F72AF">
        <w:rPr>
          <w:rFonts w:ascii="Arial" w:hAnsi="Arial" w:cs="Arial"/>
          <w:sz w:val="24"/>
          <w:szCs w:val="24"/>
        </w:rPr>
        <w:t>ACOLHIDA AOS CONVIDAD</w:t>
      </w:r>
      <w:r w:rsidR="00C752E5" w:rsidRPr="007F72AF">
        <w:rPr>
          <w:rFonts w:ascii="Arial" w:hAnsi="Arial" w:cs="Arial"/>
          <w:sz w:val="24"/>
          <w:szCs w:val="24"/>
        </w:rPr>
        <w:t>OS, VISITANTES E NOVOS OFICIAIS</w:t>
      </w:r>
    </w:p>
    <w:p w14:paraId="2129668F" w14:textId="77777777" w:rsidR="00B04BBE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5. </w:t>
      </w:r>
      <w:r w:rsidR="00463F13" w:rsidRPr="007F72AF">
        <w:rPr>
          <w:rFonts w:ascii="Arial" w:hAnsi="Arial" w:cs="Arial"/>
          <w:sz w:val="24"/>
          <w:szCs w:val="24"/>
        </w:rPr>
        <w:t>CHAMADA, CARGOS VAGOS, NOMEAÇÕES E RATIFICAÇÕES</w:t>
      </w:r>
    </w:p>
    <w:p w14:paraId="4C5042C2" w14:textId="77777777" w:rsidR="00076117" w:rsidRPr="007F72AF" w:rsidRDefault="00076117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DD8E7" w14:textId="77777777" w:rsidR="0000713D" w:rsidRPr="007F72AF" w:rsidRDefault="00B96E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6. </w:t>
      </w:r>
      <w:r w:rsidR="0014220C" w:rsidRPr="007F72AF">
        <w:rPr>
          <w:rFonts w:ascii="Arial" w:hAnsi="Arial" w:cs="Arial"/>
          <w:sz w:val="24"/>
          <w:szCs w:val="24"/>
        </w:rPr>
        <w:t>SUGESTÕES DE TRAB</w:t>
      </w:r>
      <w:r w:rsidR="00CD48E1" w:rsidRPr="007F72AF">
        <w:rPr>
          <w:rFonts w:ascii="Arial" w:hAnsi="Arial" w:cs="Arial"/>
          <w:sz w:val="24"/>
          <w:szCs w:val="24"/>
        </w:rPr>
        <w:t>ALHO:</w:t>
      </w:r>
      <w:r w:rsidR="00342B07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Visitas e revisitas domiciliares. Recrutamento de Membros Ativos. Propagar a devoção ao Escapulário de Nossa Senhora do Carmo. Fazer apostolado junto aos motoristas por seu dia (25/07). Visitar asilos, homenageando os avós pelo seu dia (26/07). Visitar os jovens.</w:t>
      </w:r>
    </w:p>
    <w:p w14:paraId="1A16FA40" w14:textId="77777777" w:rsidR="00076117" w:rsidRPr="007F72AF" w:rsidRDefault="00076117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E8B250A" w14:textId="77777777" w:rsidR="00C55BB5" w:rsidRPr="007F72AF" w:rsidRDefault="00B96E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7. </w:t>
      </w:r>
      <w:r w:rsidR="00AA4659" w:rsidRPr="007F72AF">
        <w:rPr>
          <w:rFonts w:ascii="Arial" w:hAnsi="Arial" w:cs="Arial"/>
          <w:sz w:val="24"/>
          <w:szCs w:val="24"/>
        </w:rPr>
        <w:t>ORIENTAÇÃO DO SENATUS:</w:t>
      </w:r>
      <w:r w:rsidR="00C52562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“</w:t>
      </w:r>
      <w:r w:rsidR="00AB04EB" w:rsidRPr="007F72AF">
        <w:rPr>
          <w:rFonts w:ascii="Arial" w:hAnsi="Arial" w:cs="Arial"/>
          <w:b w:val="0"/>
          <w:bCs/>
          <w:sz w:val="24"/>
          <w:szCs w:val="24"/>
        </w:rPr>
        <w:t>Não nos criemos ilusões: temos de levar a Fé ao conhecimento de todos quantos vivem fora da Igreja. A timidez, o respeito humano, os obstáculos, qualquer que seja a sua natureza, hão de ceder diante do desejo intenso de partilhar com quem não o possua, o inestimável tesouro da Fé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 xml:space="preserve">”. (Manual, cap. 40, item </w:t>
      </w:r>
      <w:r w:rsidR="00AB04EB" w:rsidRPr="007F72AF">
        <w:rPr>
          <w:rFonts w:ascii="Arial" w:hAnsi="Arial" w:cs="Arial"/>
          <w:b w:val="0"/>
          <w:bCs/>
          <w:sz w:val="24"/>
          <w:szCs w:val="24"/>
        </w:rPr>
        <w:t>4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, pág.</w:t>
      </w:r>
      <w:r w:rsidR="001F3C86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4</w:t>
      </w:r>
      <w:r w:rsidR="00AB04EB" w:rsidRPr="007F72AF">
        <w:rPr>
          <w:rFonts w:ascii="Arial" w:hAnsi="Arial" w:cs="Arial"/>
          <w:b w:val="0"/>
          <w:bCs/>
          <w:sz w:val="24"/>
          <w:szCs w:val="24"/>
        </w:rPr>
        <w:t>06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) Ler e meditar.</w:t>
      </w:r>
    </w:p>
    <w:p w14:paraId="3B18EEE3" w14:textId="77777777" w:rsidR="00E736DF" w:rsidRPr="007F72AF" w:rsidRDefault="00E736DF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69156DA" w14:textId="77777777" w:rsidR="00E736DF" w:rsidRPr="007F72AF" w:rsidRDefault="00B96E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8. </w:t>
      </w:r>
      <w:r w:rsidR="00E736DF" w:rsidRPr="007F72AF">
        <w:rPr>
          <w:rFonts w:ascii="Arial" w:hAnsi="Arial" w:cs="Arial"/>
          <w:sz w:val="24"/>
          <w:szCs w:val="24"/>
        </w:rPr>
        <w:t xml:space="preserve">ASSUNTOS DIVERSOS: </w:t>
      </w:r>
      <w:r w:rsidR="0018792D" w:rsidRPr="007F72AF">
        <w:rPr>
          <w:rFonts w:ascii="Arial" w:hAnsi="Arial" w:cs="Arial"/>
          <w:sz w:val="24"/>
          <w:szCs w:val="24"/>
        </w:rPr>
        <w:t>1)</w:t>
      </w:r>
      <w:r w:rsidR="0018792D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8792D" w:rsidRPr="007F72AF">
        <w:rPr>
          <w:rFonts w:ascii="Arial" w:hAnsi="Arial" w:cs="Arial"/>
          <w:b w:val="0"/>
          <w:bCs/>
          <w:sz w:val="24"/>
          <w:szCs w:val="24"/>
          <w:u w:val="single"/>
        </w:rPr>
        <w:t>Estamos programando o Encontro Estadual de Diretores Espirituais da Legião de Maria para o dia 2</w:t>
      </w:r>
      <w:r w:rsidR="006821E0" w:rsidRPr="007F72AF">
        <w:rPr>
          <w:rFonts w:ascii="Arial" w:hAnsi="Arial" w:cs="Arial"/>
          <w:b w:val="0"/>
          <w:bCs/>
          <w:sz w:val="24"/>
          <w:szCs w:val="24"/>
          <w:u w:val="single"/>
        </w:rPr>
        <w:t xml:space="preserve">2 de outubro </w:t>
      </w:r>
      <w:r w:rsidR="00033ADA" w:rsidRPr="007F72AF">
        <w:rPr>
          <w:rFonts w:ascii="Arial" w:hAnsi="Arial" w:cs="Arial"/>
          <w:b w:val="0"/>
          <w:bCs/>
          <w:sz w:val="24"/>
          <w:szCs w:val="24"/>
          <w:u w:val="single"/>
        </w:rPr>
        <w:t xml:space="preserve">de </w:t>
      </w:r>
      <w:r w:rsidR="0018792D" w:rsidRPr="007F72AF">
        <w:rPr>
          <w:rFonts w:ascii="Arial" w:hAnsi="Arial" w:cs="Arial"/>
          <w:b w:val="0"/>
          <w:bCs/>
          <w:sz w:val="24"/>
          <w:szCs w:val="24"/>
          <w:u w:val="single"/>
        </w:rPr>
        <w:t>2019</w:t>
      </w:r>
      <w:r w:rsidR="0018792D" w:rsidRPr="007F72AF">
        <w:rPr>
          <w:rFonts w:ascii="Arial" w:hAnsi="Arial" w:cs="Arial"/>
          <w:b w:val="0"/>
          <w:bCs/>
          <w:sz w:val="24"/>
          <w:szCs w:val="24"/>
        </w:rPr>
        <w:t xml:space="preserve">. </w:t>
      </w:r>
      <w:r w:rsidR="00480127" w:rsidRPr="007F72AF">
        <w:rPr>
          <w:rFonts w:ascii="Arial" w:hAnsi="Arial" w:cs="Arial"/>
          <w:b w:val="0"/>
          <w:bCs/>
          <w:sz w:val="24"/>
          <w:szCs w:val="24"/>
        </w:rPr>
        <w:t>Incentive seu Diretor Espiritual a participar</w:t>
      </w:r>
      <w:r w:rsidR="006821E0" w:rsidRPr="007F72AF">
        <w:rPr>
          <w:rFonts w:ascii="Arial" w:hAnsi="Arial" w:cs="Arial"/>
          <w:b w:val="0"/>
          <w:bCs/>
          <w:sz w:val="24"/>
          <w:szCs w:val="24"/>
        </w:rPr>
        <w:t>! Maiores informações serão disponibilizadas no site da Legião.</w:t>
      </w:r>
      <w:r w:rsidR="009E7C95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80127" w:rsidRPr="007F72AF">
        <w:rPr>
          <w:rFonts w:ascii="Arial" w:hAnsi="Arial" w:cs="Arial"/>
          <w:sz w:val="24"/>
          <w:szCs w:val="24"/>
        </w:rPr>
        <w:t>2)</w:t>
      </w:r>
      <w:r w:rsidR="00D1029A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235A8" w:rsidRPr="007F72AF">
        <w:rPr>
          <w:rFonts w:ascii="Arial" w:hAnsi="Arial" w:cs="Arial"/>
          <w:b w:val="0"/>
          <w:bCs/>
          <w:sz w:val="24"/>
          <w:szCs w:val="24"/>
        </w:rPr>
        <w:t xml:space="preserve">Organize sua caravana para participar da peregrinação da Legião de Maria ao Santuário </w:t>
      </w:r>
      <w:r w:rsidR="003A6DDC" w:rsidRPr="007F72AF">
        <w:rPr>
          <w:rFonts w:ascii="Arial" w:hAnsi="Arial" w:cs="Arial"/>
          <w:b w:val="0"/>
          <w:bCs/>
          <w:sz w:val="24"/>
          <w:szCs w:val="24"/>
        </w:rPr>
        <w:t>Basílica</w:t>
      </w:r>
      <w:r w:rsidR="006235A8" w:rsidRPr="007F72AF">
        <w:rPr>
          <w:rFonts w:ascii="Arial" w:hAnsi="Arial" w:cs="Arial"/>
          <w:b w:val="0"/>
          <w:bCs/>
          <w:sz w:val="24"/>
          <w:szCs w:val="24"/>
        </w:rPr>
        <w:t xml:space="preserve"> Nossa Senhora da Piedade, </w:t>
      </w:r>
      <w:r w:rsidR="001A23C2" w:rsidRPr="007F72AF">
        <w:rPr>
          <w:rFonts w:ascii="Arial" w:hAnsi="Arial" w:cs="Arial"/>
          <w:b w:val="0"/>
          <w:bCs/>
          <w:sz w:val="24"/>
          <w:szCs w:val="24"/>
        </w:rPr>
        <w:t xml:space="preserve">no </w:t>
      </w:r>
      <w:r w:rsidR="006235A8" w:rsidRPr="007F72AF">
        <w:rPr>
          <w:rFonts w:ascii="Arial" w:hAnsi="Arial" w:cs="Arial"/>
          <w:b w:val="0"/>
          <w:bCs/>
          <w:sz w:val="24"/>
          <w:szCs w:val="24"/>
        </w:rPr>
        <w:t>dia 21 de setembro.</w:t>
      </w:r>
    </w:p>
    <w:p w14:paraId="50BDC19C" w14:textId="77777777" w:rsidR="008F6B1B" w:rsidRPr="007F72AF" w:rsidRDefault="008F6B1B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AB96467" w14:textId="77777777" w:rsidR="001A046E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9. </w:t>
      </w:r>
      <w:r w:rsidR="00C752E5" w:rsidRPr="007F72AF">
        <w:rPr>
          <w:rFonts w:ascii="Arial" w:hAnsi="Arial" w:cs="Arial"/>
          <w:sz w:val="24"/>
          <w:szCs w:val="24"/>
        </w:rPr>
        <w:t>DATAS EM DESTAQUE:</w:t>
      </w:r>
    </w:p>
    <w:p w14:paraId="554D7804" w14:textId="77777777" w:rsidR="00293880" w:rsidRPr="007F72AF" w:rsidRDefault="00C752E5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Aniversariantes d</w:t>
      </w:r>
      <w:r w:rsidR="003D7C7B" w:rsidRPr="007F72AF">
        <w:rPr>
          <w:rFonts w:ascii="Arial" w:hAnsi="Arial" w:cs="Arial"/>
          <w:sz w:val="24"/>
          <w:szCs w:val="24"/>
        </w:rPr>
        <w:t>o Mês</w:t>
      </w:r>
    </w:p>
    <w:p w14:paraId="18021EED" w14:textId="77777777" w:rsidR="00DF0418" w:rsidRPr="007F72AF" w:rsidRDefault="00CE72C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04/07</w:t>
      </w:r>
      <w:r w:rsidR="00DF0418" w:rsidRPr="007F72AF">
        <w:rPr>
          <w:rFonts w:ascii="Arial" w:hAnsi="Arial" w:cs="Arial"/>
          <w:sz w:val="24"/>
          <w:szCs w:val="24"/>
        </w:rPr>
        <w:t xml:space="preserve"> </w:t>
      </w:r>
      <w:r w:rsidR="00E15567" w:rsidRPr="007F72AF">
        <w:rPr>
          <w:rFonts w:ascii="Arial" w:hAnsi="Arial" w:cs="Arial"/>
          <w:sz w:val="24"/>
          <w:szCs w:val="24"/>
        </w:rPr>
        <w:t>–</w:t>
      </w:r>
      <w:r w:rsidR="00891944" w:rsidRPr="007F72AF">
        <w:rPr>
          <w:rFonts w:ascii="Arial" w:hAnsi="Arial" w:cs="Arial"/>
          <w:b w:val="0"/>
          <w:bCs/>
          <w:sz w:val="24"/>
          <w:szCs w:val="24"/>
        </w:rPr>
        <w:t xml:space="preserve"> Adoração ao Santíssimo</w:t>
      </w:r>
      <w:r w:rsidR="00DF0418" w:rsidRPr="007F72AF">
        <w:rPr>
          <w:rFonts w:ascii="Arial" w:hAnsi="Arial" w:cs="Arial"/>
          <w:b w:val="0"/>
          <w:bCs/>
          <w:sz w:val="24"/>
          <w:szCs w:val="24"/>
        </w:rPr>
        <w:t xml:space="preserve"> no Santuário </w:t>
      </w:r>
      <w:r w:rsidR="009A3468" w:rsidRPr="007F72AF">
        <w:rPr>
          <w:rFonts w:ascii="Arial" w:hAnsi="Arial" w:cs="Arial"/>
          <w:b w:val="0"/>
          <w:bCs/>
          <w:sz w:val="24"/>
          <w:szCs w:val="24"/>
        </w:rPr>
        <w:t xml:space="preserve">Nossa Senhora </w:t>
      </w:r>
      <w:r w:rsidR="00891944" w:rsidRPr="007F72AF">
        <w:rPr>
          <w:rFonts w:ascii="Arial" w:hAnsi="Arial" w:cs="Arial"/>
          <w:b w:val="0"/>
          <w:bCs/>
          <w:sz w:val="24"/>
          <w:szCs w:val="24"/>
        </w:rPr>
        <w:t>da Boa Viagem, às 13h00</w:t>
      </w:r>
      <w:r w:rsidR="00782350" w:rsidRPr="007F72AF">
        <w:rPr>
          <w:rFonts w:ascii="Arial" w:hAnsi="Arial" w:cs="Arial"/>
          <w:b w:val="0"/>
          <w:bCs/>
          <w:sz w:val="24"/>
          <w:szCs w:val="24"/>
        </w:rPr>
        <w:t>.</w:t>
      </w:r>
    </w:p>
    <w:p w14:paraId="24692C09" w14:textId="77777777" w:rsidR="00477D9A" w:rsidRPr="007F72AF" w:rsidRDefault="00CE72C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06/07</w:t>
      </w:r>
      <w:r w:rsidR="00477D9A" w:rsidRPr="007F72AF">
        <w:rPr>
          <w:rFonts w:ascii="Arial" w:hAnsi="Arial" w:cs="Arial"/>
          <w:sz w:val="24"/>
          <w:szCs w:val="24"/>
        </w:rPr>
        <w:t xml:space="preserve"> –</w:t>
      </w:r>
      <w:r w:rsidR="00477D9A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91944" w:rsidRPr="007F72AF">
        <w:rPr>
          <w:rFonts w:ascii="Arial" w:hAnsi="Arial" w:cs="Arial"/>
          <w:b w:val="0"/>
          <w:bCs/>
          <w:sz w:val="24"/>
          <w:szCs w:val="24"/>
        </w:rPr>
        <w:t>Reunião do Senatus, às 09h00</w:t>
      </w:r>
      <w:r w:rsidR="00477D9A" w:rsidRPr="007F72AF">
        <w:rPr>
          <w:rFonts w:ascii="Arial" w:hAnsi="Arial" w:cs="Arial"/>
          <w:b w:val="0"/>
          <w:bCs/>
          <w:sz w:val="24"/>
          <w:szCs w:val="24"/>
        </w:rPr>
        <w:t>.</w:t>
      </w:r>
    </w:p>
    <w:p w14:paraId="71CB291D" w14:textId="77777777" w:rsidR="00CE72C5" w:rsidRPr="007F72AF" w:rsidRDefault="00CE72C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08/07 –</w:t>
      </w:r>
      <w:r w:rsidR="009B4D52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7F72AF">
        <w:rPr>
          <w:rFonts w:ascii="Arial" w:hAnsi="Arial" w:cs="Arial"/>
          <w:b w:val="0"/>
          <w:bCs/>
          <w:sz w:val="24"/>
          <w:szCs w:val="24"/>
        </w:rPr>
        <w:t xml:space="preserve">PPC </w:t>
      </w:r>
      <w:r w:rsidR="00FD79AA" w:rsidRPr="007F72AF">
        <w:rPr>
          <w:rFonts w:ascii="Arial" w:hAnsi="Arial" w:cs="Arial"/>
          <w:b w:val="0"/>
          <w:bCs/>
          <w:sz w:val="24"/>
          <w:szCs w:val="24"/>
        </w:rPr>
        <w:t>n</w:t>
      </w:r>
      <w:r w:rsidRPr="007F72AF">
        <w:rPr>
          <w:rFonts w:ascii="Arial" w:hAnsi="Arial" w:cs="Arial"/>
          <w:b w:val="0"/>
          <w:bCs/>
          <w:sz w:val="24"/>
          <w:szCs w:val="24"/>
        </w:rPr>
        <w:t>acional no Guarujá</w:t>
      </w:r>
      <w:r w:rsidR="00FD3C23" w:rsidRPr="007F72AF">
        <w:rPr>
          <w:rFonts w:ascii="Arial" w:hAnsi="Arial" w:cs="Arial"/>
          <w:b w:val="0"/>
          <w:bCs/>
          <w:sz w:val="24"/>
          <w:szCs w:val="24"/>
        </w:rPr>
        <w:t>-</w:t>
      </w:r>
      <w:r w:rsidRPr="007F72AF">
        <w:rPr>
          <w:rFonts w:ascii="Arial" w:hAnsi="Arial" w:cs="Arial"/>
          <w:b w:val="0"/>
          <w:bCs/>
          <w:sz w:val="24"/>
          <w:szCs w:val="24"/>
        </w:rPr>
        <w:t>SP</w:t>
      </w:r>
      <w:r w:rsidR="00FD79AA" w:rsidRPr="007F72AF">
        <w:rPr>
          <w:rFonts w:ascii="Arial" w:hAnsi="Arial" w:cs="Arial"/>
          <w:b w:val="0"/>
          <w:bCs/>
          <w:sz w:val="24"/>
          <w:szCs w:val="24"/>
        </w:rPr>
        <w:t>, de 08 a 16 de julho.</w:t>
      </w:r>
    </w:p>
    <w:p w14:paraId="19F52131" w14:textId="77777777" w:rsidR="00DF0418" w:rsidRPr="007F72AF" w:rsidRDefault="00CE72C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09/07</w:t>
      </w:r>
      <w:r w:rsidR="00DF0418" w:rsidRPr="007F72AF">
        <w:rPr>
          <w:rFonts w:ascii="Arial" w:hAnsi="Arial" w:cs="Arial"/>
          <w:sz w:val="24"/>
          <w:szCs w:val="24"/>
        </w:rPr>
        <w:t xml:space="preserve"> </w:t>
      </w:r>
      <w:r w:rsidR="00E15567" w:rsidRPr="007F72AF">
        <w:rPr>
          <w:rFonts w:ascii="Arial" w:hAnsi="Arial" w:cs="Arial"/>
          <w:sz w:val="24"/>
          <w:szCs w:val="24"/>
        </w:rPr>
        <w:t>–</w:t>
      </w:r>
      <w:r w:rsidR="00DF0418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="00DF0418" w:rsidRPr="007F72AF">
        <w:rPr>
          <w:rFonts w:ascii="Arial" w:hAnsi="Arial" w:cs="Arial"/>
          <w:b w:val="0"/>
          <w:bCs/>
          <w:sz w:val="24"/>
          <w:szCs w:val="24"/>
        </w:rPr>
        <w:t>Pré</w:t>
      </w:r>
      <w:proofErr w:type="spellEnd"/>
      <w:r w:rsidR="00DF0418" w:rsidRPr="007F72AF">
        <w:rPr>
          <w:rFonts w:ascii="Arial" w:hAnsi="Arial" w:cs="Arial"/>
          <w:b w:val="0"/>
          <w:bCs/>
          <w:sz w:val="24"/>
          <w:szCs w:val="24"/>
        </w:rPr>
        <w:t>-Senatus</w:t>
      </w:r>
      <w:r w:rsidR="00B72CE4" w:rsidRPr="007F72AF">
        <w:rPr>
          <w:rFonts w:ascii="Arial" w:hAnsi="Arial" w:cs="Arial"/>
          <w:b w:val="0"/>
          <w:bCs/>
          <w:sz w:val="24"/>
          <w:szCs w:val="24"/>
        </w:rPr>
        <w:t>.</w:t>
      </w:r>
      <w:r w:rsidR="00891944" w:rsidRPr="007F72AF">
        <w:rPr>
          <w:rFonts w:ascii="Arial" w:hAnsi="Arial" w:cs="Arial"/>
          <w:b w:val="0"/>
          <w:bCs/>
          <w:sz w:val="24"/>
          <w:szCs w:val="24"/>
        </w:rPr>
        <w:t xml:space="preserve"> Missa no Senatus, às 09h00</w:t>
      </w:r>
      <w:r w:rsidR="00410683" w:rsidRPr="007F72AF">
        <w:rPr>
          <w:rFonts w:ascii="Arial" w:hAnsi="Arial" w:cs="Arial"/>
          <w:b w:val="0"/>
          <w:bCs/>
          <w:sz w:val="24"/>
          <w:szCs w:val="24"/>
        </w:rPr>
        <w:t>.</w:t>
      </w:r>
    </w:p>
    <w:p w14:paraId="6C071EC1" w14:textId="77777777" w:rsidR="00DF0418" w:rsidRPr="007F72AF" w:rsidRDefault="00FD79AA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16/07</w:t>
      </w:r>
      <w:r w:rsidR="00DF0418" w:rsidRPr="007F72AF">
        <w:rPr>
          <w:rFonts w:ascii="Arial" w:hAnsi="Arial" w:cs="Arial"/>
          <w:sz w:val="24"/>
          <w:szCs w:val="24"/>
        </w:rPr>
        <w:t xml:space="preserve"> </w:t>
      </w:r>
      <w:r w:rsidR="00E15567" w:rsidRPr="007F72AF">
        <w:rPr>
          <w:rFonts w:ascii="Arial" w:hAnsi="Arial" w:cs="Arial"/>
          <w:sz w:val="24"/>
          <w:szCs w:val="24"/>
        </w:rPr>
        <w:t>–</w:t>
      </w:r>
      <w:r w:rsidR="00DF0418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7F72AF">
        <w:rPr>
          <w:rFonts w:ascii="Arial" w:hAnsi="Arial" w:cs="Arial"/>
          <w:b w:val="0"/>
          <w:bCs/>
          <w:sz w:val="24"/>
          <w:szCs w:val="24"/>
        </w:rPr>
        <w:t>Nossa Senhora do Carmo</w:t>
      </w:r>
      <w:r w:rsidR="00410683" w:rsidRPr="007F72AF">
        <w:rPr>
          <w:rFonts w:ascii="Arial" w:hAnsi="Arial" w:cs="Arial"/>
          <w:b w:val="0"/>
          <w:bCs/>
          <w:sz w:val="24"/>
          <w:szCs w:val="24"/>
        </w:rPr>
        <w:t>.</w:t>
      </w:r>
      <w:r w:rsidRPr="007F72AF">
        <w:rPr>
          <w:rFonts w:ascii="Arial" w:hAnsi="Arial" w:cs="Arial"/>
          <w:b w:val="0"/>
          <w:bCs/>
          <w:sz w:val="24"/>
          <w:szCs w:val="24"/>
        </w:rPr>
        <w:t xml:space="preserve"> Reunião de Expansão e Correspondentes, às 14h00.</w:t>
      </w:r>
    </w:p>
    <w:p w14:paraId="6833B6AA" w14:textId="77777777" w:rsidR="00D1029A" w:rsidRPr="007F72AF" w:rsidRDefault="00D1029A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20/07 –</w:t>
      </w:r>
      <w:r w:rsidRPr="007F72AF">
        <w:rPr>
          <w:rFonts w:ascii="Arial" w:hAnsi="Arial" w:cs="Arial"/>
          <w:b w:val="0"/>
          <w:bCs/>
          <w:sz w:val="24"/>
          <w:szCs w:val="24"/>
        </w:rPr>
        <w:t xml:space="preserve"> PPC estadual em Oliveira-MG, de 20 a 28 de julho.</w:t>
      </w:r>
    </w:p>
    <w:p w14:paraId="22F38EF9" w14:textId="77777777" w:rsidR="00E977A1" w:rsidRPr="007F72AF" w:rsidRDefault="00FD79AA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21/07</w:t>
      </w:r>
      <w:r w:rsidR="00E977A1" w:rsidRPr="007F72AF">
        <w:rPr>
          <w:rFonts w:ascii="Arial" w:hAnsi="Arial" w:cs="Arial"/>
          <w:sz w:val="24"/>
          <w:szCs w:val="24"/>
        </w:rPr>
        <w:t xml:space="preserve"> </w:t>
      </w:r>
      <w:r w:rsidR="00E15567" w:rsidRPr="007F72AF">
        <w:rPr>
          <w:rFonts w:ascii="Arial" w:hAnsi="Arial" w:cs="Arial"/>
          <w:sz w:val="24"/>
          <w:szCs w:val="24"/>
        </w:rPr>
        <w:t>–</w:t>
      </w:r>
      <w:r w:rsidR="00E977A1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10683" w:rsidRPr="007F72AF">
        <w:rPr>
          <w:rFonts w:ascii="Arial" w:hAnsi="Arial" w:cs="Arial"/>
          <w:b w:val="0"/>
          <w:bCs/>
          <w:sz w:val="24"/>
          <w:szCs w:val="24"/>
        </w:rPr>
        <w:t>Jornada</w:t>
      </w:r>
      <w:r w:rsidRPr="007F72AF">
        <w:rPr>
          <w:rFonts w:ascii="Arial" w:hAnsi="Arial" w:cs="Arial"/>
          <w:b w:val="0"/>
          <w:bCs/>
          <w:sz w:val="24"/>
          <w:szCs w:val="24"/>
        </w:rPr>
        <w:t>s</w:t>
      </w:r>
      <w:r w:rsidR="00410683" w:rsidRPr="007F72AF">
        <w:rPr>
          <w:rFonts w:ascii="Arial" w:hAnsi="Arial" w:cs="Arial"/>
          <w:b w:val="0"/>
          <w:bCs/>
          <w:sz w:val="24"/>
          <w:szCs w:val="24"/>
        </w:rPr>
        <w:t xml:space="preserve"> Apostólica</w:t>
      </w:r>
      <w:r w:rsidRPr="007F72AF">
        <w:rPr>
          <w:rFonts w:ascii="Arial" w:hAnsi="Arial" w:cs="Arial"/>
          <w:b w:val="0"/>
          <w:bCs/>
          <w:sz w:val="24"/>
          <w:szCs w:val="24"/>
        </w:rPr>
        <w:t>s</w:t>
      </w:r>
      <w:r w:rsidR="00410683" w:rsidRPr="007F72AF">
        <w:rPr>
          <w:rFonts w:ascii="Arial" w:hAnsi="Arial" w:cs="Arial"/>
          <w:b w:val="0"/>
          <w:bCs/>
          <w:sz w:val="24"/>
          <w:szCs w:val="24"/>
        </w:rPr>
        <w:t xml:space="preserve"> dos </w:t>
      </w:r>
      <w:r w:rsidR="00E977A1" w:rsidRPr="007F72AF">
        <w:rPr>
          <w:rFonts w:ascii="Arial" w:hAnsi="Arial" w:cs="Arial"/>
          <w:b w:val="0"/>
          <w:bCs/>
          <w:sz w:val="24"/>
          <w:szCs w:val="24"/>
        </w:rPr>
        <w:t>Praesidia</w:t>
      </w:r>
      <w:r w:rsidR="00410683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977A1" w:rsidRPr="007F72AF">
        <w:rPr>
          <w:rFonts w:ascii="Arial" w:hAnsi="Arial" w:cs="Arial"/>
          <w:b w:val="0"/>
          <w:bCs/>
          <w:sz w:val="24"/>
          <w:szCs w:val="24"/>
        </w:rPr>
        <w:t>N</w:t>
      </w:r>
      <w:r w:rsidRPr="007F72AF">
        <w:rPr>
          <w:rFonts w:ascii="Arial" w:hAnsi="Arial" w:cs="Arial"/>
          <w:b w:val="0"/>
          <w:bCs/>
          <w:sz w:val="24"/>
          <w:szCs w:val="24"/>
        </w:rPr>
        <w:t>. Sra. da Medalha Milagrosa (BH) e Estrela da Manhã (Teófilo Otoni)</w:t>
      </w:r>
      <w:r w:rsidR="00E977A1" w:rsidRPr="007F72AF">
        <w:rPr>
          <w:rFonts w:ascii="Arial" w:hAnsi="Arial" w:cs="Arial"/>
          <w:b w:val="0"/>
          <w:bCs/>
          <w:sz w:val="24"/>
          <w:szCs w:val="24"/>
        </w:rPr>
        <w:t>. Missa nas Paróquias pelo Servo de Deus, Alfie Lambe.</w:t>
      </w:r>
    </w:p>
    <w:p w14:paraId="74C0998E" w14:textId="77777777" w:rsidR="00E977A1" w:rsidRPr="007F72AF" w:rsidRDefault="00FD79AA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26/07</w:t>
      </w:r>
      <w:r w:rsidR="00E977A1" w:rsidRPr="007F72AF">
        <w:rPr>
          <w:rFonts w:ascii="Arial" w:hAnsi="Arial" w:cs="Arial"/>
          <w:sz w:val="24"/>
          <w:szCs w:val="24"/>
        </w:rPr>
        <w:t xml:space="preserve"> </w:t>
      </w:r>
      <w:r w:rsidR="00E15567" w:rsidRPr="007F72AF">
        <w:rPr>
          <w:rFonts w:ascii="Arial" w:hAnsi="Arial" w:cs="Arial"/>
          <w:sz w:val="24"/>
          <w:szCs w:val="24"/>
        </w:rPr>
        <w:t>–</w:t>
      </w:r>
      <w:r w:rsidR="00E977A1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7F72AF">
        <w:rPr>
          <w:rFonts w:ascii="Arial" w:hAnsi="Arial" w:cs="Arial"/>
          <w:b w:val="0"/>
          <w:bCs/>
          <w:sz w:val="24"/>
          <w:szCs w:val="24"/>
        </w:rPr>
        <w:t>São Joaquim e Sant’Ana, pais de Maria Santíssima. Dia dos Avós.</w:t>
      </w:r>
    </w:p>
    <w:p w14:paraId="1BCFD825" w14:textId="77777777" w:rsidR="00E977A1" w:rsidRPr="007F72AF" w:rsidRDefault="00E977A1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FA3CB27" w14:textId="77777777" w:rsidR="00F0368D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10. </w:t>
      </w:r>
      <w:r w:rsidR="00B657FC" w:rsidRPr="007F72AF">
        <w:rPr>
          <w:rFonts w:ascii="Arial" w:hAnsi="Arial" w:cs="Arial"/>
          <w:sz w:val="24"/>
          <w:szCs w:val="24"/>
        </w:rPr>
        <w:t>CATENA LEGIONIS. ALOCUÇÃO</w:t>
      </w:r>
    </w:p>
    <w:p w14:paraId="19B54421" w14:textId="77777777" w:rsidR="000340F9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11. </w:t>
      </w:r>
      <w:r w:rsidR="00F869DD" w:rsidRPr="007F72AF">
        <w:rPr>
          <w:rFonts w:ascii="Arial" w:hAnsi="Arial" w:cs="Arial"/>
          <w:sz w:val="24"/>
          <w:szCs w:val="24"/>
        </w:rPr>
        <w:t>COLETA</w:t>
      </w:r>
      <w:r w:rsidR="000340F9" w:rsidRPr="007F72AF">
        <w:rPr>
          <w:rFonts w:ascii="Arial" w:hAnsi="Arial" w:cs="Arial"/>
          <w:sz w:val="24"/>
          <w:szCs w:val="24"/>
        </w:rPr>
        <w:t xml:space="preserve"> </w:t>
      </w:r>
      <w:r w:rsidR="00F869DD" w:rsidRPr="007F72AF">
        <w:rPr>
          <w:rFonts w:ascii="Arial" w:hAnsi="Arial" w:cs="Arial"/>
          <w:sz w:val="24"/>
          <w:szCs w:val="24"/>
        </w:rPr>
        <w:t>SECRETA / CONTRIBUIÇÃO DOS CONSELHOS /</w:t>
      </w:r>
      <w:r w:rsidR="000340F9" w:rsidRPr="007F72AF">
        <w:rPr>
          <w:rFonts w:ascii="Arial" w:hAnsi="Arial" w:cs="Arial"/>
          <w:sz w:val="24"/>
          <w:szCs w:val="24"/>
        </w:rPr>
        <w:t xml:space="preserve"> </w:t>
      </w:r>
      <w:r w:rsidR="0017559F" w:rsidRPr="007F72AF">
        <w:rPr>
          <w:rFonts w:ascii="Arial" w:hAnsi="Arial" w:cs="Arial"/>
          <w:sz w:val="24"/>
          <w:szCs w:val="24"/>
        </w:rPr>
        <w:t>RELAT</w:t>
      </w:r>
      <w:r w:rsidR="00B91545" w:rsidRPr="007F72AF">
        <w:rPr>
          <w:rFonts w:ascii="Arial" w:hAnsi="Arial" w:cs="Arial"/>
          <w:sz w:val="24"/>
          <w:szCs w:val="24"/>
        </w:rPr>
        <w:t>Ó</w:t>
      </w:r>
      <w:r w:rsidR="0017559F" w:rsidRPr="007F72AF">
        <w:rPr>
          <w:rFonts w:ascii="Arial" w:hAnsi="Arial" w:cs="Arial"/>
          <w:sz w:val="24"/>
          <w:szCs w:val="24"/>
        </w:rPr>
        <w:t>RIO DA TESOURARIA</w:t>
      </w:r>
    </w:p>
    <w:p w14:paraId="5A0358DD" w14:textId="77777777" w:rsidR="00076117" w:rsidRPr="007F72AF" w:rsidRDefault="00076117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4FCF0" w14:textId="77777777" w:rsidR="007F72AF" w:rsidRDefault="007F72AF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8572F" w14:textId="77777777" w:rsidR="007F72AF" w:rsidRPr="007F72AF" w:rsidRDefault="007F72AF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CD5714D" w14:textId="77777777" w:rsidR="007F72AF" w:rsidRPr="007F72AF" w:rsidRDefault="007F72AF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87EE6" w14:textId="77777777" w:rsidR="000340F9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lastRenderedPageBreak/>
        <w:t xml:space="preserve">12. </w:t>
      </w:r>
      <w:r w:rsidR="0017559F" w:rsidRPr="007F72AF">
        <w:rPr>
          <w:rFonts w:ascii="Arial" w:hAnsi="Arial" w:cs="Arial"/>
          <w:sz w:val="24"/>
          <w:szCs w:val="24"/>
        </w:rPr>
        <w:t>A</w:t>
      </w:r>
      <w:r w:rsidR="000340F9" w:rsidRPr="007F72AF">
        <w:rPr>
          <w:rFonts w:ascii="Arial" w:hAnsi="Arial" w:cs="Arial"/>
          <w:sz w:val="24"/>
          <w:szCs w:val="24"/>
        </w:rPr>
        <w:t>VALIAÇÃO DOS RELATÓRIOS:</w:t>
      </w:r>
    </w:p>
    <w:p w14:paraId="6AD914FE" w14:textId="77777777" w:rsidR="00D344F9" w:rsidRPr="007F72AF" w:rsidRDefault="00562262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Praesidia:</w:t>
      </w:r>
      <w:r w:rsidR="00220997" w:rsidRPr="007F72AF">
        <w:rPr>
          <w:rFonts w:ascii="Arial" w:hAnsi="Arial" w:cs="Arial"/>
          <w:sz w:val="24"/>
          <w:szCs w:val="24"/>
        </w:rPr>
        <w:t xml:space="preserve"> 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>Ancilla Domini (BH), Nossa Senhora das Graças (Nova União), Nossa Senhora d</w:t>
      </w:r>
      <w:r w:rsidR="009B4D52" w:rsidRPr="007F72AF">
        <w:rPr>
          <w:rFonts w:ascii="Arial" w:hAnsi="Arial" w:cs="Arial"/>
          <w:b w:val="0"/>
          <w:bCs/>
          <w:sz w:val="24"/>
          <w:szCs w:val="24"/>
        </w:rPr>
        <w:t>as Graças (Mata Verde) e Nossa Senhora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Aparecida (Cachoeira do Pajeú).</w:t>
      </w:r>
    </w:p>
    <w:p w14:paraId="25075381" w14:textId="77777777" w:rsidR="003E588A" w:rsidRPr="007F72AF" w:rsidRDefault="003E588A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Curiae: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Nossa Senhora Auxiliadora (BH), Mater Boni </w:t>
      </w:r>
      <w:proofErr w:type="spellStart"/>
      <w:r w:rsidR="00220997" w:rsidRPr="007F72AF">
        <w:rPr>
          <w:rFonts w:ascii="Arial" w:hAnsi="Arial" w:cs="Arial"/>
          <w:b w:val="0"/>
          <w:bCs/>
          <w:sz w:val="24"/>
          <w:szCs w:val="24"/>
        </w:rPr>
        <w:t>Consilii</w:t>
      </w:r>
      <w:proofErr w:type="spellEnd"/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(Capelinha), Nossa Senhora do Rosário (Sarzedo), Imaculada Conceição (Diamantina), Mater </w:t>
      </w:r>
      <w:proofErr w:type="spellStart"/>
      <w:r w:rsidR="00220997" w:rsidRPr="007F72AF">
        <w:rPr>
          <w:rFonts w:ascii="Arial" w:hAnsi="Arial" w:cs="Arial"/>
          <w:b w:val="0"/>
          <w:bCs/>
          <w:sz w:val="24"/>
          <w:szCs w:val="24"/>
        </w:rPr>
        <w:t>Ecclesiae</w:t>
      </w:r>
      <w:proofErr w:type="spellEnd"/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(São José do </w:t>
      </w:r>
      <w:proofErr w:type="spellStart"/>
      <w:r w:rsidR="00220997" w:rsidRPr="007F72AF">
        <w:rPr>
          <w:rFonts w:ascii="Arial" w:hAnsi="Arial" w:cs="Arial"/>
          <w:b w:val="0"/>
          <w:bCs/>
          <w:sz w:val="24"/>
          <w:szCs w:val="24"/>
        </w:rPr>
        <w:t>Jacuri</w:t>
      </w:r>
      <w:proofErr w:type="spellEnd"/>
      <w:r w:rsidR="00220997" w:rsidRPr="007F72AF">
        <w:rPr>
          <w:rFonts w:ascii="Arial" w:hAnsi="Arial" w:cs="Arial"/>
          <w:b w:val="0"/>
          <w:bCs/>
          <w:sz w:val="24"/>
          <w:szCs w:val="24"/>
        </w:rPr>
        <w:t>) e Mãe da Igreja (Araçuaí).</w:t>
      </w:r>
    </w:p>
    <w:p w14:paraId="251B3FD3" w14:textId="77777777" w:rsidR="003E588A" w:rsidRPr="007F72AF" w:rsidRDefault="003E588A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Comitia: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Mediatrix (BH), Maria Esposa do Espírito Santo (Contagem), Rosa Mística (Caratinga), Torre de Marfim (Corinto), Stella Matutina (Santa Luzia), Mater Dei (Sete Lagoas) e Mater Christi</w:t>
      </w:r>
      <w:r w:rsidR="009B4D52" w:rsidRPr="007F72AF">
        <w:rPr>
          <w:rFonts w:ascii="Arial" w:hAnsi="Arial" w:cs="Arial"/>
          <w:b w:val="0"/>
          <w:bCs/>
          <w:sz w:val="24"/>
          <w:szCs w:val="24"/>
        </w:rPr>
        <w:t xml:space="preserve"> (Coronel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Fabriciano).</w:t>
      </w:r>
    </w:p>
    <w:p w14:paraId="216C51D4" w14:textId="77777777" w:rsidR="000340F9" w:rsidRPr="007F72AF" w:rsidRDefault="000340F9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38BF321" w14:textId="77777777" w:rsidR="00957F3B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13. </w:t>
      </w:r>
      <w:r w:rsidR="00076117" w:rsidRPr="007F72AF">
        <w:rPr>
          <w:rFonts w:ascii="Arial" w:hAnsi="Arial" w:cs="Arial"/>
          <w:sz w:val="24"/>
          <w:szCs w:val="24"/>
        </w:rPr>
        <w:t>NOTÍCIAS DO BOLETIM CONCILIUM LEGIONIS MARIAE</w:t>
      </w:r>
      <w:r w:rsidR="00957F3B" w:rsidRPr="007F72AF">
        <w:rPr>
          <w:rFonts w:ascii="Arial" w:hAnsi="Arial" w:cs="Arial"/>
          <w:sz w:val="24"/>
          <w:szCs w:val="24"/>
        </w:rPr>
        <w:t xml:space="preserve"> </w:t>
      </w:r>
      <w:r w:rsidR="00957F3B" w:rsidRPr="007F72AF">
        <w:rPr>
          <w:rFonts w:ascii="Arial" w:hAnsi="Arial" w:cs="Arial"/>
          <w:b w:val="0"/>
          <w:bCs/>
          <w:sz w:val="24"/>
          <w:szCs w:val="24"/>
        </w:rPr>
        <w:t>(Comentários</w:t>
      </w:r>
      <w:r w:rsidR="0017559F" w:rsidRPr="007F72AF">
        <w:rPr>
          <w:rFonts w:ascii="Arial" w:hAnsi="Arial" w:cs="Arial"/>
          <w:b w:val="0"/>
          <w:bCs/>
          <w:sz w:val="24"/>
          <w:szCs w:val="24"/>
        </w:rPr>
        <w:t>)</w:t>
      </w:r>
    </w:p>
    <w:p w14:paraId="3AFB0CE9" w14:textId="77777777" w:rsidR="00957F3B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14. </w:t>
      </w:r>
      <w:r w:rsidR="001A046E" w:rsidRPr="007F72AF">
        <w:rPr>
          <w:rFonts w:ascii="Arial" w:hAnsi="Arial" w:cs="Arial"/>
          <w:sz w:val="24"/>
          <w:szCs w:val="24"/>
        </w:rPr>
        <w:t>CORRESPONDÊ</w:t>
      </w:r>
      <w:r w:rsidR="00957F3B" w:rsidRPr="007F72AF">
        <w:rPr>
          <w:rFonts w:ascii="Arial" w:hAnsi="Arial" w:cs="Arial"/>
          <w:sz w:val="24"/>
          <w:szCs w:val="24"/>
        </w:rPr>
        <w:t>NCIA</w:t>
      </w:r>
    </w:p>
    <w:p w14:paraId="4C2B0AE7" w14:textId="77777777" w:rsidR="000340F9" w:rsidRPr="007F72AF" w:rsidRDefault="000340F9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E2BF7" w14:textId="77777777" w:rsidR="001A046E" w:rsidRPr="007F72AF" w:rsidRDefault="00B96E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15. </w:t>
      </w:r>
      <w:r w:rsidR="00DB130D" w:rsidRPr="007F72AF">
        <w:rPr>
          <w:rFonts w:ascii="Arial" w:hAnsi="Arial" w:cs="Arial"/>
          <w:sz w:val="24"/>
          <w:szCs w:val="24"/>
        </w:rPr>
        <w:t>SOLENIDADES LEGIONÁRIAS</w:t>
      </w:r>
      <w:r w:rsidR="00643731" w:rsidRPr="007F72AF">
        <w:rPr>
          <w:rFonts w:ascii="Arial" w:hAnsi="Arial" w:cs="Arial"/>
          <w:sz w:val="24"/>
          <w:szCs w:val="24"/>
        </w:rPr>
        <w:t>:</w:t>
      </w:r>
      <w:r w:rsidR="002D3466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C493C" w:rsidRPr="007F72AF">
        <w:rPr>
          <w:rFonts w:ascii="Arial" w:hAnsi="Arial" w:cs="Arial"/>
          <w:b w:val="0"/>
          <w:bCs/>
          <w:sz w:val="24"/>
          <w:szCs w:val="24"/>
        </w:rPr>
        <w:t>Saraus dos Praesidia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– 15/07:</w:t>
      </w:r>
      <w:r w:rsidR="00BC493C" w:rsidRPr="007F72AF">
        <w:rPr>
          <w:rFonts w:ascii="Arial" w:hAnsi="Arial" w:cs="Arial"/>
          <w:b w:val="0"/>
          <w:bCs/>
          <w:sz w:val="24"/>
          <w:szCs w:val="24"/>
        </w:rPr>
        <w:t xml:space="preserve"> Nossa Senho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>ra das Graças (Mata Verde);</w:t>
      </w:r>
      <w:r w:rsidR="00BC493C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20/07: </w:t>
      </w:r>
      <w:r w:rsidR="00BC493C" w:rsidRPr="007F72AF">
        <w:rPr>
          <w:rFonts w:ascii="Arial" w:hAnsi="Arial" w:cs="Arial"/>
          <w:b w:val="0"/>
          <w:bCs/>
          <w:sz w:val="24"/>
          <w:szCs w:val="24"/>
        </w:rPr>
        <w:t xml:space="preserve">Nossa Senhora da Visitação e Nossa 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>Senhora do Pilar (BH); 25/07: Nossa Senhora das Graças (Nova União); 28/07: Imaculada Conceição (Nova União)</w:t>
      </w:r>
      <w:r w:rsidR="007460F9" w:rsidRPr="007F72AF">
        <w:rPr>
          <w:rFonts w:ascii="Arial" w:hAnsi="Arial" w:cs="Arial"/>
          <w:b w:val="0"/>
          <w:bCs/>
          <w:sz w:val="24"/>
          <w:szCs w:val="24"/>
        </w:rPr>
        <w:t>.</w:t>
      </w:r>
    </w:p>
    <w:p w14:paraId="13F979BA" w14:textId="77777777" w:rsidR="00230D92" w:rsidRPr="007F72AF" w:rsidRDefault="00230D92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4BF83A0" w14:textId="77777777" w:rsidR="00286993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16. </w:t>
      </w:r>
      <w:r w:rsidR="00463F13" w:rsidRPr="007F72AF">
        <w:rPr>
          <w:rFonts w:ascii="Arial" w:hAnsi="Arial" w:cs="Arial"/>
          <w:sz w:val="24"/>
          <w:szCs w:val="24"/>
        </w:rPr>
        <w:t>VISITAS REALIZADAS</w:t>
      </w:r>
      <w:r w:rsidR="00F11287" w:rsidRPr="007F72AF">
        <w:rPr>
          <w:rFonts w:ascii="Arial" w:hAnsi="Arial" w:cs="Arial"/>
          <w:sz w:val="24"/>
          <w:szCs w:val="24"/>
        </w:rPr>
        <w:t>:</w:t>
      </w:r>
    </w:p>
    <w:p w14:paraId="22296DAA" w14:textId="77777777" w:rsidR="00AC798E" w:rsidRPr="007F72AF" w:rsidRDefault="00630AA1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Praesidi</w:t>
      </w:r>
      <w:r w:rsidR="009C60DE" w:rsidRPr="007F72AF">
        <w:rPr>
          <w:rFonts w:ascii="Arial" w:hAnsi="Arial" w:cs="Arial"/>
          <w:sz w:val="24"/>
          <w:szCs w:val="24"/>
        </w:rPr>
        <w:t>um:</w:t>
      </w:r>
      <w:r w:rsidR="009C60DE" w:rsidRPr="007F72AF">
        <w:rPr>
          <w:rFonts w:ascii="Arial" w:hAnsi="Arial" w:cs="Arial"/>
          <w:b w:val="0"/>
          <w:bCs/>
          <w:sz w:val="24"/>
          <w:szCs w:val="24"/>
        </w:rPr>
        <w:t xml:space="preserve"> Nossa Senhora da Visitação (BH).</w:t>
      </w:r>
    </w:p>
    <w:p w14:paraId="2A60D2C0" w14:textId="77777777" w:rsidR="00D25671" w:rsidRPr="007F72AF" w:rsidRDefault="00AC798E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Curi</w:t>
      </w:r>
      <w:r w:rsidR="009C60DE" w:rsidRPr="007F72AF">
        <w:rPr>
          <w:rFonts w:ascii="Arial" w:hAnsi="Arial" w:cs="Arial"/>
          <w:sz w:val="24"/>
          <w:szCs w:val="24"/>
        </w:rPr>
        <w:t>a:</w:t>
      </w:r>
      <w:r w:rsidR="009C60DE" w:rsidRPr="007F72AF">
        <w:rPr>
          <w:rFonts w:ascii="Arial" w:hAnsi="Arial" w:cs="Arial"/>
          <w:b w:val="0"/>
          <w:bCs/>
          <w:sz w:val="24"/>
          <w:szCs w:val="24"/>
        </w:rPr>
        <w:t xml:space="preserve"> Nossa Senhora de Guadalupe (Raposos).</w:t>
      </w:r>
    </w:p>
    <w:p w14:paraId="5F81C7DF" w14:textId="77777777" w:rsidR="00D344F9" w:rsidRPr="007F72AF" w:rsidRDefault="00D344F9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0DD91BA" w14:textId="77777777" w:rsidR="00AC4525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17. </w:t>
      </w:r>
      <w:r w:rsidR="00AC4525" w:rsidRPr="007F72AF">
        <w:rPr>
          <w:rFonts w:ascii="Arial" w:hAnsi="Arial" w:cs="Arial"/>
          <w:sz w:val="24"/>
          <w:szCs w:val="24"/>
        </w:rPr>
        <w:t>COMPROMISSOS DO MÊS:</w:t>
      </w:r>
    </w:p>
    <w:p w14:paraId="1F2C4CA3" w14:textId="77777777" w:rsidR="00D67A0C" w:rsidRPr="007F72AF" w:rsidRDefault="00AC452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a)</w:t>
      </w:r>
      <w:r w:rsidR="00845B02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7F72AF">
        <w:rPr>
          <w:rFonts w:ascii="Arial" w:hAnsi="Arial" w:cs="Arial"/>
          <w:b w:val="0"/>
          <w:bCs/>
          <w:sz w:val="24"/>
          <w:szCs w:val="24"/>
        </w:rPr>
        <w:t>Relatórios</w:t>
      </w:r>
      <w:r w:rsidR="00A618EC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45B02" w:rsidRPr="007F72AF">
        <w:rPr>
          <w:rFonts w:ascii="Arial" w:hAnsi="Arial" w:cs="Arial"/>
          <w:b w:val="0"/>
          <w:bCs/>
          <w:sz w:val="24"/>
          <w:szCs w:val="24"/>
        </w:rPr>
        <w:t xml:space="preserve">que devem </w:t>
      </w:r>
      <w:r w:rsidR="00ED50B1" w:rsidRPr="007F72AF">
        <w:rPr>
          <w:rFonts w:ascii="Arial" w:hAnsi="Arial" w:cs="Arial"/>
          <w:b w:val="0"/>
          <w:bCs/>
          <w:sz w:val="24"/>
          <w:szCs w:val="24"/>
        </w:rPr>
        <w:t xml:space="preserve">ser entregues </w:t>
      </w:r>
      <w:r w:rsidR="00ED50B1" w:rsidRPr="007F72AF">
        <w:rPr>
          <w:rFonts w:ascii="Arial" w:hAnsi="Arial" w:cs="Arial"/>
          <w:sz w:val="24"/>
          <w:szCs w:val="24"/>
        </w:rPr>
        <w:t xml:space="preserve">até </w:t>
      </w:r>
      <w:r w:rsidR="00747709" w:rsidRPr="007F72AF">
        <w:rPr>
          <w:rFonts w:ascii="Arial" w:hAnsi="Arial" w:cs="Arial"/>
          <w:sz w:val="24"/>
          <w:szCs w:val="24"/>
        </w:rPr>
        <w:t xml:space="preserve">20 de </w:t>
      </w:r>
      <w:r w:rsidR="007460F9" w:rsidRPr="007F72AF">
        <w:rPr>
          <w:rFonts w:ascii="Arial" w:hAnsi="Arial" w:cs="Arial"/>
          <w:sz w:val="24"/>
          <w:szCs w:val="24"/>
        </w:rPr>
        <w:t>J</w:t>
      </w:r>
      <w:r w:rsidR="00220997" w:rsidRPr="007F72AF">
        <w:rPr>
          <w:rFonts w:ascii="Arial" w:hAnsi="Arial" w:cs="Arial"/>
          <w:sz w:val="24"/>
          <w:szCs w:val="24"/>
        </w:rPr>
        <w:t>UL</w:t>
      </w:r>
      <w:r w:rsidR="00014888" w:rsidRPr="007F72AF">
        <w:rPr>
          <w:rFonts w:ascii="Arial" w:hAnsi="Arial" w:cs="Arial"/>
          <w:sz w:val="24"/>
          <w:szCs w:val="24"/>
        </w:rPr>
        <w:t>HO</w:t>
      </w:r>
      <w:r w:rsidR="00CD226A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D50B1" w:rsidRPr="007F72AF">
        <w:rPr>
          <w:rFonts w:ascii="Arial" w:hAnsi="Arial" w:cs="Arial"/>
          <w:b w:val="0"/>
          <w:bCs/>
          <w:sz w:val="24"/>
          <w:szCs w:val="24"/>
        </w:rPr>
        <w:t>para serem lidos em</w:t>
      </w:r>
      <w:r w:rsidR="00A618EC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20997" w:rsidRPr="007F72AF">
        <w:rPr>
          <w:rFonts w:ascii="Arial" w:hAnsi="Arial" w:cs="Arial"/>
          <w:sz w:val="24"/>
          <w:szCs w:val="24"/>
        </w:rPr>
        <w:t>AGOSTO</w:t>
      </w:r>
      <w:r w:rsidR="0093468C" w:rsidRPr="007F72AF">
        <w:rPr>
          <w:rFonts w:ascii="Arial" w:hAnsi="Arial" w:cs="Arial"/>
          <w:b w:val="0"/>
          <w:bCs/>
          <w:sz w:val="24"/>
          <w:szCs w:val="24"/>
        </w:rPr>
        <w:t>:</w:t>
      </w:r>
    </w:p>
    <w:p w14:paraId="0184C84F" w14:textId="77777777" w:rsidR="009D18C5" w:rsidRPr="007F72AF" w:rsidRDefault="009D18C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E052FED" w14:textId="77777777" w:rsidR="00AD6A1D" w:rsidRPr="007F72AF" w:rsidRDefault="008F735B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Praesidia</w:t>
      </w:r>
      <w:r w:rsidR="00CD226A" w:rsidRPr="007F72AF">
        <w:rPr>
          <w:rFonts w:ascii="Arial" w:hAnsi="Arial" w:cs="Arial"/>
          <w:sz w:val="24"/>
          <w:szCs w:val="24"/>
        </w:rPr>
        <w:t>: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Nossa Senhora de Fátima (BH), Nossa Senhora da Consolação e Correia (BH), Nossa Senhora das Graças (Comercinho), Nossa Senhora de Lourdes (Minas Novas) e Nossa Senhora da Piedade (BH).</w:t>
      </w:r>
    </w:p>
    <w:p w14:paraId="080C7DE7" w14:textId="77777777" w:rsidR="00AD6A1D" w:rsidRPr="007F72AF" w:rsidRDefault="008F735B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Curiae: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Rainha da Paz (Igarapé), Virgo </w:t>
      </w:r>
      <w:proofErr w:type="spellStart"/>
      <w:r w:rsidR="00220997" w:rsidRPr="007F72AF">
        <w:rPr>
          <w:rFonts w:ascii="Arial" w:hAnsi="Arial" w:cs="Arial"/>
          <w:b w:val="0"/>
          <w:bCs/>
          <w:sz w:val="24"/>
          <w:szCs w:val="24"/>
        </w:rPr>
        <w:t>Potens</w:t>
      </w:r>
      <w:proofErr w:type="spellEnd"/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(Itabirito), Nossa Senhora da Saúde (Lagoa Santa), Mãe do Criador (Pedro Leopoldo) e Auxiliadora dos Cristãos (Sabará).</w:t>
      </w:r>
    </w:p>
    <w:p w14:paraId="6246CDF3" w14:textId="77777777" w:rsidR="003E6115" w:rsidRPr="007F72AF" w:rsidRDefault="008F735B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Comitia: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Rainha</w:t>
      </w:r>
      <w:r w:rsidR="003A4B6D" w:rsidRPr="007F72AF">
        <w:rPr>
          <w:rFonts w:ascii="Arial" w:hAnsi="Arial" w:cs="Arial"/>
          <w:b w:val="0"/>
          <w:bCs/>
          <w:sz w:val="24"/>
          <w:szCs w:val="24"/>
        </w:rPr>
        <w:t xml:space="preserve"> dos Anjos (BH), Imaculada (Governador</w:t>
      </w:r>
      <w:r w:rsidR="00220997" w:rsidRPr="007F72AF">
        <w:rPr>
          <w:rFonts w:ascii="Arial" w:hAnsi="Arial" w:cs="Arial"/>
          <w:b w:val="0"/>
          <w:bCs/>
          <w:sz w:val="24"/>
          <w:szCs w:val="24"/>
        </w:rPr>
        <w:t xml:space="preserve"> Valadares), Rainha dos Apóstolos (João Pinheiro) e Intemerata </w:t>
      </w:r>
      <w:r w:rsidR="003A4B6D" w:rsidRPr="007F72AF">
        <w:rPr>
          <w:rFonts w:ascii="Arial" w:hAnsi="Arial" w:cs="Arial"/>
          <w:b w:val="0"/>
          <w:bCs/>
          <w:sz w:val="24"/>
          <w:szCs w:val="24"/>
        </w:rPr>
        <w:t>(Manhumirim).</w:t>
      </w:r>
    </w:p>
    <w:p w14:paraId="5157C49C" w14:textId="77777777" w:rsidR="005D61F4" w:rsidRPr="007F72AF" w:rsidRDefault="005D61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F1E6CA4" w14:textId="77777777" w:rsidR="003170F1" w:rsidRPr="007F72AF" w:rsidRDefault="00AC4525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b) </w:t>
      </w:r>
      <w:r w:rsidR="00BF1103" w:rsidRPr="007F72AF">
        <w:rPr>
          <w:rFonts w:ascii="Arial" w:hAnsi="Arial" w:cs="Arial"/>
          <w:sz w:val="24"/>
          <w:szCs w:val="24"/>
        </w:rPr>
        <w:t>Visitas a realizar:</w:t>
      </w:r>
    </w:p>
    <w:p w14:paraId="3D3A8C7F" w14:textId="77777777" w:rsidR="00AD6A1D" w:rsidRPr="007F72AF" w:rsidRDefault="00AD6A1D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A2CB177" w14:textId="77777777" w:rsidR="0041421E" w:rsidRPr="007F72AF" w:rsidRDefault="003170F1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Praesidi</w:t>
      </w:r>
      <w:r w:rsidR="00AF1233" w:rsidRPr="007F72AF">
        <w:rPr>
          <w:rFonts w:ascii="Arial" w:hAnsi="Arial" w:cs="Arial"/>
          <w:sz w:val="24"/>
          <w:szCs w:val="24"/>
        </w:rPr>
        <w:t>a</w:t>
      </w:r>
      <w:r w:rsidR="00680E31" w:rsidRPr="007F72AF">
        <w:rPr>
          <w:rFonts w:ascii="Arial" w:hAnsi="Arial" w:cs="Arial"/>
          <w:sz w:val="24"/>
          <w:szCs w:val="24"/>
        </w:rPr>
        <w:t>:</w:t>
      </w:r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 Nossa Senhora das Graças (Nova União): </w:t>
      </w:r>
      <w:r w:rsidR="00F3001F" w:rsidRPr="007F72AF">
        <w:rPr>
          <w:rFonts w:ascii="Arial" w:hAnsi="Arial" w:cs="Arial"/>
          <w:b w:val="0"/>
          <w:bCs/>
          <w:sz w:val="24"/>
          <w:szCs w:val="24"/>
        </w:rPr>
        <w:t>Maria</w:t>
      </w:r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 Eunice</w:t>
      </w:r>
      <w:r w:rsidR="00F3001F" w:rsidRPr="007F72AF">
        <w:rPr>
          <w:rFonts w:ascii="Arial" w:hAnsi="Arial" w:cs="Arial"/>
          <w:b w:val="0"/>
          <w:bCs/>
          <w:sz w:val="24"/>
          <w:szCs w:val="24"/>
        </w:rPr>
        <w:t>; Imaculada Conceição (Nova União): Cleonice.</w:t>
      </w:r>
    </w:p>
    <w:p w14:paraId="6FA0E716" w14:textId="77777777" w:rsidR="0041421E" w:rsidRPr="007F72AF" w:rsidRDefault="0041421E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Curiae:</w:t>
      </w:r>
      <w:r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C60DE" w:rsidRPr="007F72AF">
        <w:rPr>
          <w:rFonts w:ascii="Arial" w:hAnsi="Arial" w:cs="Arial"/>
          <w:b w:val="0"/>
          <w:bCs/>
          <w:sz w:val="24"/>
          <w:szCs w:val="24"/>
        </w:rPr>
        <w:t xml:space="preserve">Santa Maria Mãe de Deus (BH): Elza e </w:t>
      </w:r>
      <w:proofErr w:type="spellStart"/>
      <w:r w:rsidR="009C60DE" w:rsidRPr="007F72AF">
        <w:rPr>
          <w:rFonts w:ascii="Arial" w:hAnsi="Arial" w:cs="Arial"/>
          <w:b w:val="0"/>
          <w:bCs/>
          <w:sz w:val="24"/>
          <w:szCs w:val="24"/>
        </w:rPr>
        <w:t>Amitair</w:t>
      </w:r>
      <w:proofErr w:type="spellEnd"/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; Nossa Senhora Auxiliadora (BH): </w:t>
      </w:r>
      <w:proofErr w:type="spellStart"/>
      <w:r w:rsidR="00680E31" w:rsidRPr="007F72AF">
        <w:rPr>
          <w:rFonts w:ascii="Arial" w:hAnsi="Arial" w:cs="Arial"/>
          <w:b w:val="0"/>
          <w:bCs/>
          <w:sz w:val="24"/>
          <w:szCs w:val="24"/>
        </w:rPr>
        <w:t>Delma</w:t>
      </w:r>
      <w:proofErr w:type="spellEnd"/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 e Elza.</w:t>
      </w:r>
    </w:p>
    <w:p w14:paraId="0ACE346D" w14:textId="77777777" w:rsidR="009D18C5" w:rsidRPr="007F72AF" w:rsidRDefault="0046586D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>Comiti</w:t>
      </w:r>
      <w:r w:rsidR="00AC798E" w:rsidRPr="007F72AF">
        <w:rPr>
          <w:rFonts w:ascii="Arial" w:hAnsi="Arial" w:cs="Arial"/>
          <w:sz w:val="24"/>
          <w:szCs w:val="24"/>
        </w:rPr>
        <w:t>a</w:t>
      </w:r>
      <w:r w:rsidR="00AB26AC" w:rsidRPr="007F72AF">
        <w:rPr>
          <w:rFonts w:ascii="Arial" w:hAnsi="Arial" w:cs="Arial"/>
          <w:sz w:val="24"/>
          <w:szCs w:val="24"/>
        </w:rPr>
        <w:t>:</w:t>
      </w:r>
      <w:r w:rsidR="00103386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Mediatrix (BH): Norma; Maria Esposa do Espírito Santo (Contagem): Cleonice; Rosa Mística (Caratinga): </w:t>
      </w:r>
      <w:proofErr w:type="spellStart"/>
      <w:r w:rsidR="00680E31" w:rsidRPr="007F72AF">
        <w:rPr>
          <w:rFonts w:ascii="Arial" w:hAnsi="Arial" w:cs="Arial"/>
          <w:b w:val="0"/>
          <w:bCs/>
          <w:sz w:val="24"/>
          <w:szCs w:val="24"/>
        </w:rPr>
        <w:t>Delma</w:t>
      </w:r>
      <w:proofErr w:type="spellEnd"/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; Stella Matutina (Santa Luzia): </w:t>
      </w:r>
      <w:proofErr w:type="spellStart"/>
      <w:r w:rsidR="00680E31" w:rsidRPr="007F72AF">
        <w:rPr>
          <w:rFonts w:ascii="Arial" w:hAnsi="Arial" w:cs="Arial"/>
          <w:b w:val="0"/>
          <w:bCs/>
          <w:sz w:val="24"/>
          <w:szCs w:val="24"/>
        </w:rPr>
        <w:t>Delma</w:t>
      </w:r>
      <w:proofErr w:type="spellEnd"/>
      <w:r w:rsidR="00680E31" w:rsidRPr="007F72AF">
        <w:rPr>
          <w:rFonts w:ascii="Arial" w:hAnsi="Arial" w:cs="Arial"/>
          <w:b w:val="0"/>
          <w:bCs/>
          <w:sz w:val="24"/>
          <w:szCs w:val="24"/>
        </w:rPr>
        <w:t xml:space="preserve"> e </w:t>
      </w:r>
      <w:r w:rsidR="00F3001F" w:rsidRPr="007F72AF">
        <w:rPr>
          <w:rFonts w:ascii="Arial" w:hAnsi="Arial" w:cs="Arial"/>
          <w:b w:val="0"/>
          <w:bCs/>
          <w:sz w:val="24"/>
          <w:szCs w:val="24"/>
        </w:rPr>
        <w:t xml:space="preserve">Maria </w:t>
      </w:r>
      <w:r w:rsidR="00680E31" w:rsidRPr="007F72AF">
        <w:rPr>
          <w:rFonts w:ascii="Arial" w:hAnsi="Arial" w:cs="Arial"/>
          <w:b w:val="0"/>
          <w:bCs/>
          <w:sz w:val="24"/>
          <w:szCs w:val="24"/>
        </w:rPr>
        <w:t>Eunice.</w:t>
      </w:r>
    </w:p>
    <w:p w14:paraId="23BDEFC6" w14:textId="77777777" w:rsidR="00AD6A1D" w:rsidRPr="007F72AF" w:rsidRDefault="00AD6A1D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8A43EEB" w14:textId="77777777" w:rsidR="00DB130D" w:rsidRPr="007F72AF" w:rsidRDefault="00AC452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c) </w:t>
      </w:r>
      <w:r w:rsidR="00477D9A" w:rsidRPr="007F72AF">
        <w:rPr>
          <w:rFonts w:ascii="Arial" w:hAnsi="Arial" w:cs="Arial"/>
          <w:sz w:val="24"/>
          <w:szCs w:val="24"/>
        </w:rPr>
        <w:t>Viage</w:t>
      </w:r>
      <w:r w:rsidR="0041421E" w:rsidRPr="007F72AF">
        <w:rPr>
          <w:rFonts w:ascii="Arial" w:hAnsi="Arial" w:cs="Arial"/>
          <w:sz w:val="24"/>
          <w:szCs w:val="24"/>
        </w:rPr>
        <w:t>ns</w:t>
      </w:r>
      <w:r w:rsidR="00221571" w:rsidRPr="007F72AF">
        <w:rPr>
          <w:rFonts w:ascii="Arial" w:hAnsi="Arial" w:cs="Arial"/>
          <w:sz w:val="24"/>
          <w:szCs w:val="24"/>
        </w:rPr>
        <w:t>:</w:t>
      </w:r>
      <w:r w:rsidR="00D469CA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28FA" w:rsidRPr="007F72AF">
        <w:rPr>
          <w:rFonts w:ascii="Arial" w:hAnsi="Arial" w:cs="Arial"/>
          <w:b w:val="0"/>
          <w:bCs/>
          <w:sz w:val="24"/>
          <w:szCs w:val="24"/>
        </w:rPr>
        <w:t>Nova União, Caratinga e Santa Luzia.</w:t>
      </w:r>
    </w:p>
    <w:p w14:paraId="600E9BDB" w14:textId="77777777" w:rsidR="005345C0" w:rsidRPr="007F72AF" w:rsidRDefault="005345C0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B7DFC46" w14:textId="77777777" w:rsidR="007D7AB7" w:rsidRPr="007F72AF" w:rsidRDefault="00B96EF4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18. </w:t>
      </w:r>
      <w:r w:rsidR="00D67A0C" w:rsidRPr="007F72AF">
        <w:rPr>
          <w:rFonts w:ascii="Arial" w:hAnsi="Arial" w:cs="Arial"/>
          <w:sz w:val="24"/>
          <w:szCs w:val="24"/>
        </w:rPr>
        <w:t>PRÓ</w:t>
      </w:r>
      <w:r w:rsidR="00463F13" w:rsidRPr="007F72AF">
        <w:rPr>
          <w:rFonts w:ascii="Arial" w:hAnsi="Arial" w:cs="Arial"/>
          <w:sz w:val="24"/>
          <w:szCs w:val="24"/>
        </w:rPr>
        <w:t>XIMA R</w:t>
      </w:r>
      <w:r w:rsidR="0086499C" w:rsidRPr="007F72AF">
        <w:rPr>
          <w:rFonts w:ascii="Arial" w:hAnsi="Arial" w:cs="Arial"/>
          <w:sz w:val="24"/>
          <w:szCs w:val="24"/>
        </w:rPr>
        <w:t>EUNIÃO DO SENATUS:</w:t>
      </w:r>
      <w:r w:rsidR="0086499C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64AC8" w:rsidRPr="007F72AF">
        <w:rPr>
          <w:rFonts w:ascii="Arial" w:hAnsi="Arial" w:cs="Arial"/>
          <w:b w:val="0"/>
          <w:bCs/>
          <w:sz w:val="24"/>
          <w:szCs w:val="24"/>
        </w:rPr>
        <w:t xml:space="preserve">03 de agosto </w:t>
      </w:r>
      <w:r w:rsidR="00B61813" w:rsidRPr="007F72AF">
        <w:rPr>
          <w:rFonts w:ascii="Arial" w:hAnsi="Arial" w:cs="Arial"/>
          <w:b w:val="0"/>
          <w:bCs/>
          <w:sz w:val="24"/>
          <w:szCs w:val="24"/>
        </w:rPr>
        <w:t>de 2019</w:t>
      </w:r>
    </w:p>
    <w:p w14:paraId="1B43C97F" w14:textId="77777777" w:rsidR="007E6FFA" w:rsidRPr="007F72AF" w:rsidRDefault="00B96EF4" w:rsidP="007F7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2AF">
        <w:rPr>
          <w:rFonts w:ascii="Arial" w:hAnsi="Arial" w:cs="Arial"/>
          <w:sz w:val="24"/>
          <w:szCs w:val="24"/>
        </w:rPr>
        <w:t xml:space="preserve">19. </w:t>
      </w:r>
      <w:r w:rsidR="00221571" w:rsidRPr="007F72AF">
        <w:rPr>
          <w:rFonts w:ascii="Arial" w:hAnsi="Arial" w:cs="Arial"/>
          <w:sz w:val="24"/>
          <w:szCs w:val="24"/>
        </w:rPr>
        <w:t>ORAÇÕES FINAIS DA TESSERA E BÊNÇÃO DO DIRETOR ESPIRITUAL</w:t>
      </w:r>
    </w:p>
    <w:p w14:paraId="1295CC3B" w14:textId="77777777" w:rsidR="009D18C5" w:rsidRPr="007F72AF" w:rsidRDefault="009D18C5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7C8A4AA" w14:textId="77777777" w:rsidR="007F72AF" w:rsidRPr="007F72AF" w:rsidRDefault="007F72AF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761CE33" w14:textId="77777777" w:rsidR="007F72AF" w:rsidRPr="007F72AF" w:rsidRDefault="007F72AF" w:rsidP="007F72AF">
      <w:pPr>
        <w:spacing w:after="0"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303618" w14:textId="77777777" w:rsidR="00B61813" w:rsidRPr="007F72AF" w:rsidRDefault="00B61813" w:rsidP="007F72AF">
      <w:pPr>
        <w:spacing w:after="0" w:line="240" w:lineRule="auto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7F72AF">
        <w:rPr>
          <w:rFonts w:ascii="Arial" w:hAnsi="Arial" w:cs="Arial"/>
          <w:b w:val="0"/>
          <w:bCs/>
          <w:sz w:val="24"/>
          <w:szCs w:val="24"/>
        </w:rPr>
        <w:t>“</w:t>
      </w:r>
      <w:r w:rsidR="001F72B6" w:rsidRPr="007F72AF">
        <w:rPr>
          <w:rFonts w:ascii="Arial" w:hAnsi="Arial" w:cs="Arial"/>
          <w:b w:val="0"/>
          <w:bCs/>
          <w:sz w:val="24"/>
          <w:szCs w:val="24"/>
        </w:rPr>
        <w:t xml:space="preserve">É necessário encontrar o equilíbrio entre a experiência dos antigos legionários e </w:t>
      </w:r>
      <w:r w:rsidR="009B4D52" w:rsidRPr="007F72AF">
        <w:rPr>
          <w:rFonts w:ascii="Arial" w:hAnsi="Arial" w:cs="Arial"/>
          <w:b w:val="0"/>
          <w:bCs/>
          <w:sz w:val="24"/>
          <w:szCs w:val="24"/>
        </w:rPr>
        <w:t xml:space="preserve">a </w:t>
      </w:r>
      <w:r w:rsidR="001F72B6" w:rsidRPr="007F72AF">
        <w:rPr>
          <w:rFonts w:ascii="Arial" w:hAnsi="Arial" w:cs="Arial"/>
          <w:b w:val="0"/>
          <w:bCs/>
          <w:sz w:val="24"/>
          <w:szCs w:val="24"/>
        </w:rPr>
        <w:t>vitalidade e o anseio dos jovens</w:t>
      </w:r>
      <w:r w:rsidRPr="007F72AF">
        <w:rPr>
          <w:rFonts w:ascii="Arial" w:hAnsi="Arial" w:cs="Arial"/>
          <w:b w:val="0"/>
          <w:bCs/>
          <w:sz w:val="24"/>
          <w:szCs w:val="24"/>
        </w:rPr>
        <w:t>.”</w:t>
      </w:r>
      <w:r w:rsidR="00891944" w:rsidRPr="007F72A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7F72AF">
        <w:rPr>
          <w:rFonts w:ascii="Arial" w:hAnsi="Arial" w:cs="Arial"/>
          <w:b w:val="0"/>
          <w:bCs/>
          <w:sz w:val="24"/>
          <w:szCs w:val="24"/>
        </w:rPr>
        <w:t>(Alfie Lambe)</w:t>
      </w:r>
      <w:bookmarkEnd w:id="0"/>
    </w:p>
    <w:sectPr w:rsidR="00B61813" w:rsidRPr="007F72AF" w:rsidSect="007F72AF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DD51" w14:textId="77777777" w:rsidR="001D734B" w:rsidRDefault="001D734B" w:rsidP="00640DFF">
      <w:pPr>
        <w:spacing w:after="0" w:line="240" w:lineRule="auto"/>
      </w:pPr>
      <w:r>
        <w:separator/>
      </w:r>
    </w:p>
  </w:endnote>
  <w:endnote w:type="continuationSeparator" w:id="0">
    <w:p w14:paraId="0BE99ACC" w14:textId="77777777" w:rsidR="001D734B" w:rsidRDefault="001D734B" w:rsidP="0064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DD10" w14:textId="77777777" w:rsidR="001D734B" w:rsidRDefault="001D734B" w:rsidP="00640DFF">
      <w:pPr>
        <w:spacing w:after="0" w:line="240" w:lineRule="auto"/>
      </w:pPr>
      <w:r>
        <w:separator/>
      </w:r>
    </w:p>
  </w:footnote>
  <w:footnote w:type="continuationSeparator" w:id="0">
    <w:p w14:paraId="0B069883" w14:textId="77777777" w:rsidR="001D734B" w:rsidRDefault="001D734B" w:rsidP="0064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12C"/>
    <w:multiLevelType w:val="hybridMultilevel"/>
    <w:tmpl w:val="E87C9898"/>
    <w:lvl w:ilvl="0" w:tplc="AF8648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45F"/>
    <w:multiLevelType w:val="hybridMultilevel"/>
    <w:tmpl w:val="5AE42F18"/>
    <w:lvl w:ilvl="0" w:tplc="0332FD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773BA"/>
    <w:multiLevelType w:val="hybridMultilevel"/>
    <w:tmpl w:val="76D8D456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FDF"/>
    <w:multiLevelType w:val="hybridMultilevel"/>
    <w:tmpl w:val="61486A18"/>
    <w:lvl w:ilvl="0" w:tplc="825C7D8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426E4E"/>
    <w:multiLevelType w:val="hybridMultilevel"/>
    <w:tmpl w:val="FA703CE6"/>
    <w:lvl w:ilvl="0" w:tplc="5F6C2D6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4C0E72"/>
    <w:multiLevelType w:val="hybridMultilevel"/>
    <w:tmpl w:val="AC025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F46"/>
    <w:multiLevelType w:val="hybridMultilevel"/>
    <w:tmpl w:val="4298301A"/>
    <w:lvl w:ilvl="0" w:tplc="8C485214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1364A6"/>
    <w:multiLevelType w:val="hybridMultilevel"/>
    <w:tmpl w:val="E1E48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7AD"/>
    <w:multiLevelType w:val="hybridMultilevel"/>
    <w:tmpl w:val="88FCAF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2B7D91"/>
    <w:multiLevelType w:val="hybridMultilevel"/>
    <w:tmpl w:val="05EEC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92F85"/>
    <w:multiLevelType w:val="hybridMultilevel"/>
    <w:tmpl w:val="1D3CE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18A"/>
    <w:multiLevelType w:val="hybridMultilevel"/>
    <w:tmpl w:val="B72A7530"/>
    <w:lvl w:ilvl="0" w:tplc="B622D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47499"/>
    <w:multiLevelType w:val="hybridMultilevel"/>
    <w:tmpl w:val="C840E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0687"/>
    <w:multiLevelType w:val="hybridMultilevel"/>
    <w:tmpl w:val="46AC9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6573"/>
    <w:multiLevelType w:val="hybridMultilevel"/>
    <w:tmpl w:val="76E6F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2C4E"/>
    <w:multiLevelType w:val="hybridMultilevel"/>
    <w:tmpl w:val="35CA0BA6"/>
    <w:lvl w:ilvl="0" w:tplc="0B0C3C1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7481"/>
    <w:multiLevelType w:val="hybridMultilevel"/>
    <w:tmpl w:val="8FC4CF1C"/>
    <w:lvl w:ilvl="0" w:tplc="58B44C4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F504A5"/>
    <w:multiLevelType w:val="hybridMultilevel"/>
    <w:tmpl w:val="C14C1096"/>
    <w:lvl w:ilvl="0" w:tplc="F918C9C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8B772A"/>
    <w:multiLevelType w:val="hybridMultilevel"/>
    <w:tmpl w:val="88F49E90"/>
    <w:lvl w:ilvl="0" w:tplc="DAB05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D"/>
    <w:rsid w:val="00001679"/>
    <w:rsid w:val="00002908"/>
    <w:rsid w:val="000046EE"/>
    <w:rsid w:val="00004DF9"/>
    <w:rsid w:val="0000713D"/>
    <w:rsid w:val="000116F1"/>
    <w:rsid w:val="000124E3"/>
    <w:rsid w:val="00012654"/>
    <w:rsid w:val="00014888"/>
    <w:rsid w:val="00016F3F"/>
    <w:rsid w:val="0002300B"/>
    <w:rsid w:val="000242DC"/>
    <w:rsid w:val="00024676"/>
    <w:rsid w:val="00025D58"/>
    <w:rsid w:val="00033ADA"/>
    <w:rsid w:val="000340F9"/>
    <w:rsid w:val="00035505"/>
    <w:rsid w:val="0004135B"/>
    <w:rsid w:val="00050F80"/>
    <w:rsid w:val="00054205"/>
    <w:rsid w:val="0006059D"/>
    <w:rsid w:val="0006105E"/>
    <w:rsid w:val="00061A23"/>
    <w:rsid w:val="000635CB"/>
    <w:rsid w:val="00064C05"/>
    <w:rsid w:val="0006633E"/>
    <w:rsid w:val="000668C2"/>
    <w:rsid w:val="00075C40"/>
    <w:rsid w:val="00076117"/>
    <w:rsid w:val="00081B9D"/>
    <w:rsid w:val="00082808"/>
    <w:rsid w:val="00085A9F"/>
    <w:rsid w:val="00096B4F"/>
    <w:rsid w:val="000A480B"/>
    <w:rsid w:val="000A5EDD"/>
    <w:rsid w:val="000C5FAA"/>
    <w:rsid w:val="000E2FF6"/>
    <w:rsid w:val="000F6067"/>
    <w:rsid w:val="000F6D07"/>
    <w:rsid w:val="00101726"/>
    <w:rsid w:val="00103386"/>
    <w:rsid w:val="00106343"/>
    <w:rsid w:val="00110FF4"/>
    <w:rsid w:val="001141C2"/>
    <w:rsid w:val="00124AD9"/>
    <w:rsid w:val="001307AC"/>
    <w:rsid w:val="0014021E"/>
    <w:rsid w:val="0014220C"/>
    <w:rsid w:val="00154245"/>
    <w:rsid w:val="00154579"/>
    <w:rsid w:val="00160F71"/>
    <w:rsid w:val="001610AA"/>
    <w:rsid w:val="00161384"/>
    <w:rsid w:val="00161B46"/>
    <w:rsid w:val="0016543B"/>
    <w:rsid w:val="0017559F"/>
    <w:rsid w:val="00175CDA"/>
    <w:rsid w:val="00185495"/>
    <w:rsid w:val="00186DCB"/>
    <w:rsid w:val="0018792D"/>
    <w:rsid w:val="00191306"/>
    <w:rsid w:val="001922F6"/>
    <w:rsid w:val="001A046E"/>
    <w:rsid w:val="001A23C2"/>
    <w:rsid w:val="001A40DB"/>
    <w:rsid w:val="001A59EB"/>
    <w:rsid w:val="001B2C90"/>
    <w:rsid w:val="001B69A5"/>
    <w:rsid w:val="001C0ED6"/>
    <w:rsid w:val="001C74F3"/>
    <w:rsid w:val="001D236D"/>
    <w:rsid w:val="001D36A1"/>
    <w:rsid w:val="001D734B"/>
    <w:rsid w:val="001E08AC"/>
    <w:rsid w:val="001F3C86"/>
    <w:rsid w:val="001F72B6"/>
    <w:rsid w:val="00202652"/>
    <w:rsid w:val="00205BE9"/>
    <w:rsid w:val="00207432"/>
    <w:rsid w:val="00207E8A"/>
    <w:rsid w:val="00210FFE"/>
    <w:rsid w:val="00220793"/>
    <w:rsid w:val="00220997"/>
    <w:rsid w:val="00221571"/>
    <w:rsid w:val="002241DF"/>
    <w:rsid w:val="00230D92"/>
    <w:rsid w:val="00233FC4"/>
    <w:rsid w:val="0023531D"/>
    <w:rsid w:val="002420C2"/>
    <w:rsid w:val="00242EE0"/>
    <w:rsid w:val="00247643"/>
    <w:rsid w:val="002502EF"/>
    <w:rsid w:val="0025427C"/>
    <w:rsid w:val="002676F5"/>
    <w:rsid w:val="00276F8C"/>
    <w:rsid w:val="00286157"/>
    <w:rsid w:val="0028630F"/>
    <w:rsid w:val="00286993"/>
    <w:rsid w:val="00290837"/>
    <w:rsid w:val="0029295C"/>
    <w:rsid w:val="00293880"/>
    <w:rsid w:val="002A39FD"/>
    <w:rsid w:val="002A6C2D"/>
    <w:rsid w:val="002B3A4B"/>
    <w:rsid w:val="002B5683"/>
    <w:rsid w:val="002B7F10"/>
    <w:rsid w:val="002C62CB"/>
    <w:rsid w:val="002D0638"/>
    <w:rsid w:val="002D16ED"/>
    <w:rsid w:val="002D3466"/>
    <w:rsid w:val="002D6935"/>
    <w:rsid w:val="002E1513"/>
    <w:rsid w:val="00314D1D"/>
    <w:rsid w:val="00315F53"/>
    <w:rsid w:val="003170F1"/>
    <w:rsid w:val="00321BBA"/>
    <w:rsid w:val="00325FF4"/>
    <w:rsid w:val="00326A15"/>
    <w:rsid w:val="00332F4C"/>
    <w:rsid w:val="00342B07"/>
    <w:rsid w:val="00343890"/>
    <w:rsid w:val="00344C63"/>
    <w:rsid w:val="00364443"/>
    <w:rsid w:val="003644C0"/>
    <w:rsid w:val="00366650"/>
    <w:rsid w:val="00370C7F"/>
    <w:rsid w:val="0037428E"/>
    <w:rsid w:val="00385BBE"/>
    <w:rsid w:val="00395FCD"/>
    <w:rsid w:val="003A4B6D"/>
    <w:rsid w:val="003A6DDC"/>
    <w:rsid w:val="003A7C9D"/>
    <w:rsid w:val="003B0588"/>
    <w:rsid w:val="003B6707"/>
    <w:rsid w:val="003C2FD3"/>
    <w:rsid w:val="003C4DEC"/>
    <w:rsid w:val="003D0339"/>
    <w:rsid w:val="003D7C7B"/>
    <w:rsid w:val="003E588A"/>
    <w:rsid w:val="003E6115"/>
    <w:rsid w:val="003F27D3"/>
    <w:rsid w:val="003F6ED3"/>
    <w:rsid w:val="00410683"/>
    <w:rsid w:val="0041421E"/>
    <w:rsid w:val="0041766B"/>
    <w:rsid w:val="004230D0"/>
    <w:rsid w:val="00423B38"/>
    <w:rsid w:val="0043184B"/>
    <w:rsid w:val="00432E9C"/>
    <w:rsid w:val="00433FAE"/>
    <w:rsid w:val="004430CF"/>
    <w:rsid w:val="0044413F"/>
    <w:rsid w:val="00444786"/>
    <w:rsid w:val="004500E2"/>
    <w:rsid w:val="004538EA"/>
    <w:rsid w:val="00460553"/>
    <w:rsid w:val="00462E98"/>
    <w:rsid w:val="00463F13"/>
    <w:rsid w:val="0046586D"/>
    <w:rsid w:val="00466319"/>
    <w:rsid w:val="004734DA"/>
    <w:rsid w:val="00476758"/>
    <w:rsid w:val="00477D9A"/>
    <w:rsid w:val="00480127"/>
    <w:rsid w:val="00487B0B"/>
    <w:rsid w:val="004B2D46"/>
    <w:rsid w:val="004C3A32"/>
    <w:rsid w:val="004D1895"/>
    <w:rsid w:val="004D625B"/>
    <w:rsid w:val="004D7163"/>
    <w:rsid w:val="004E5BAA"/>
    <w:rsid w:val="004E5BEB"/>
    <w:rsid w:val="004F05E6"/>
    <w:rsid w:val="004F081A"/>
    <w:rsid w:val="004F270E"/>
    <w:rsid w:val="005053C9"/>
    <w:rsid w:val="00514CED"/>
    <w:rsid w:val="005260AA"/>
    <w:rsid w:val="00527805"/>
    <w:rsid w:val="00532216"/>
    <w:rsid w:val="00533DFD"/>
    <w:rsid w:val="005345C0"/>
    <w:rsid w:val="00541100"/>
    <w:rsid w:val="00551F89"/>
    <w:rsid w:val="0055564C"/>
    <w:rsid w:val="00562262"/>
    <w:rsid w:val="005675F2"/>
    <w:rsid w:val="00573C22"/>
    <w:rsid w:val="005849F7"/>
    <w:rsid w:val="005A1676"/>
    <w:rsid w:val="005A728A"/>
    <w:rsid w:val="005C0E6C"/>
    <w:rsid w:val="005C2B7A"/>
    <w:rsid w:val="005C4A54"/>
    <w:rsid w:val="005C56CE"/>
    <w:rsid w:val="005D61F4"/>
    <w:rsid w:val="005D7CB7"/>
    <w:rsid w:val="005E18AD"/>
    <w:rsid w:val="005E20BD"/>
    <w:rsid w:val="005F4F08"/>
    <w:rsid w:val="005F7050"/>
    <w:rsid w:val="00601688"/>
    <w:rsid w:val="00607DD9"/>
    <w:rsid w:val="006103BA"/>
    <w:rsid w:val="006118B3"/>
    <w:rsid w:val="00622B2A"/>
    <w:rsid w:val="006235A8"/>
    <w:rsid w:val="00630AA1"/>
    <w:rsid w:val="006321C8"/>
    <w:rsid w:val="00640DFF"/>
    <w:rsid w:val="00640FD6"/>
    <w:rsid w:val="00643731"/>
    <w:rsid w:val="00651068"/>
    <w:rsid w:val="00664923"/>
    <w:rsid w:val="00665626"/>
    <w:rsid w:val="006660D2"/>
    <w:rsid w:val="00674DAD"/>
    <w:rsid w:val="00677840"/>
    <w:rsid w:val="00680E31"/>
    <w:rsid w:val="006821E0"/>
    <w:rsid w:val="006854AE"/>
    <w:rsid w:val="00687CFA"/>
    <w:rsid w:val="006930A4"/>
    <w:rsid w:val="006A5B54"/>
    <w:rsid w:val="006B04BE"/>
    <w:rsid w:val="006B1C6C"/>
    <w:rsid w:val="006B1E63"/>
    <w:rsid w:val="006B41CD"/>
    <w:rsid w:val="006B762F"/>
    <w:rsid w:val="006C24F0"/>
    <w:rsid w:val="006C6F37"/>
    <w:rsid w:val="006C788B"/>
    <w:rsid w:val="006D0C8A"/>
    <w:rsid w:val="006D5A5D"/>
    <w:rsid w:val="006D730D"/>
    <w:rsid w:val="006E3AAA"/>
    <w:rsid w:val="006E40DC"/>
    <w:rsid w:val="006F4319"/>
    <w:rsid w:val="006F4A07"/>
    <w:rsid w:val="006F5569"/>
    <w:rsid w:val="006F6C81"/>
    <w:rsid w:val="00707D07"/>
    <w:rsid w:val="00712703"/>
    <w:rsid w:val="007309FA"/>
    <w:rsid w:val="00733586"/>
    <w:rsid w:val="007335A4"/>
    <w:rsid w:val="007336D6"/>
    <w:rsid w:val="0073567D"/>
    <w:rsid w:val="00743C73"/>
    <w:rsid w:val="007460F9"/>
    <w:rsid w:val="00746D32"/>
    <w:rsid w:val="00747709"/>
    <w:rsid w:val="00753724"/>
    <w:rsid w:val="0075652B"/>
    <w:rsid w:val="00760867"/>
    <w:rsid w:val="00767CAF"/>
    <w:rsid w:val="0077460C"/>
    <w:rsid w:val="0077466E"/>
    <w:rsid w:val="007755F7"/>
    <w:rsid w:val="00782350"/>
    <w:rsid w:val="00782FC4"/>
    <w:rsid w:val="0078504F"/>
    <w:rsid w:val="00786C4C"/>
    <w:rsid w:val="00793B4C"/>
    <w:rsid w:val="00793CC6"/>
    <w:rsid w:val="007A475F"/>
    <w:rsid w:val="007C3049"/>
    <w:rsid w:val="007C6066"/>
    <w:rsid w:val="007D6934"/>
    <w:rsid w:val="007D6B43"/>
    <w:rsid w:val="007D7AB7"/>
    <w:rsid w:val="007E6FFA"/>
    <w:rsid w:val="007F5E84"/>
    <w:rsid w:val="007F72AF"/>
    <w:rsid w:val="00800052"/>
    <w:rsid w:val="00804CBE"/>
    <w:rsid w:val="00813E28"/>
    <w:rsid w:val="0081513C"/>
    <w:rsid w:val="00821163"/>
    <w:rsid w:val="00826647"/>
    <w:rsid w:val="00844AC5"/>
    <w:rsid w:val="00845B02"/>
    <w:rsid w:val="00845CFF"/>
    <w:rsid w:val="00845D9C"/>
    <w:rsid w:val="00850AF0"/>
    <w:rsid w:val="0085262E"/>
    <w:rsid w:val="00861374"/>
    <w:rsid w:val="0086468C"/>
    <w:rsid w:val="0086499C"/>
    <w:rsid w:val="0087097A"/>
    <w:rsid w:val="00881855"/>
    <w:rsid w:val="00883532"/>
    <w:rsid w:val="00885650"/>
    <w:rsid w:val="0089116C"/>
    <w:rsid w:val="008914B2"/>
    <w:rsid w:val="00891944"/>
    <w:rsid w:val="008A3B72"/>
    <w:rsid w:val="008B69A8"/>
    <w:rsid w:val="008C2E0A"/>
    <w:rsid w:val="008C2FFD"/>
    <w:rsid w:val="008C7F39"/>
    <w:rsid w:val="008D4201"/>
    <w:rsid w:val="008D6ABE"/>
    <w:rsid w:val="008D6AFC"/>
    <w:rsid w:val="008F06F9"/>
    <w:rsid w:val="008F468B"/>
    <w:rsid w:val="008F5578"/>
    <w:rsid w:val="008F6B1B"/>
    <w:rsid w:val="008F735B"/>
    <w:rsid w:val="0091220F"/>
    <w:rsid w:val="00912F32"/>
    <w:rsid w:val="00917D60"/>
    <w:rsid w:val="009230A0"/>
    <w:rsid w:val="009241D9"/>
    <w:rsid w:val="00924965"/>
    <w:rsid w:val="009304AF"/>
    <w:rsid w:val="0093287A"/>
    <w:rsid w:val="00933E61"/>
    <w:rsid w:val="0093468C"/>
    <w:rsid w:val="00940D01"/>
    <w:rsid w:val="00940E65"/>
    <w:rsid w:val="00943ED4"/>
    <w:rsid w:val="009449A8"/>
    <w:rsid w:val="009520A4"/>
    <w:rsid w:val="00957F3B"/>
    <w:rsid w:val="009700B2"/>
    <w:rsid w:val="00970B56"/>
    <w:rsid w:val="00976C17"/>
    <w:rsid w:val="00982AE5"/>
    <w:rsid w:val="00990418"/>
    <w:rsid w:val="0099460C"/>
    <w:rsid w:val="00996E7F"/>
    <w:rsid w:val="009A3468"/>
    <w:rsid w:val="009A56A1"/>
    <w:rsid w:val="009B4D52"/>
    <w:rsid w:val="009B57BC"/>
    <w:rsid w:val="009C0061"/>
    <w:rsid w:val="009C1B4C"/>
    <w:rsid w:val="009C5850"/>
    <w:rsid w:val="009C60DE"/>
    <w:rsid w:val="009D09A8"/>
    <w:rsid w:val="009D18C5"/>
    <w:rsid w:val="009D5894"/>
    <w:rsid w:val="009E2A9A"/>
    <w:rsid w:val="009E5A1B"/>
    <w:rsid w:val="009E5BB4"/>
    <w:rsid w:val="009E739E"/>
    <w:rsid w:val="009E7C95"/>
    <w:rsid w:val="009F796E"/>
    <w:rsid w:val="00A1260F"/>
    <w:rsid w:val="00A1447C"/>
    <w:rsid w:val="00A17BE3"/>
    <w:rsid w:val="00A21A7C"/>
    <w:rsid w:val="00A22197"/>
    <w:rsid w:val="00A34FEE"/>
    <w:rsid w:val="00A3672B"/>
    <w:rsid w:val="00A4092A"/>
    <w:rsid w:val="00A4777B"/>
    <w:rsid w:val="00A55C38"/>
    <w:rsid w:val="00A618EC"/>
    <w:rsid w:val="00A61B32"/>
    <w:rsid w:val="00A633D2"/>
    <w:rsid w:val="00A64AC8"/>
    <w:rsid w:val="00A65FCD"/>
    <w:rsid w:val="00A779A0"/>
    <w:rsid w:val="00A936D4"/>
    <w:rsid w:val="00A962F0"/>
    <w:rsid w:val="00AA0F88"/>
    <w:rsid w:val="00AA4659"/>
    <w:rsid w:val="00AB04EB"/>
    <w:rsid w:val="00AB2680"/>
    <w:rsid w:val="00AB26AC"/>
    <w:rsid w:val="00AB367B"/>
    <w:rsid w:val="00AB36FC"/>
    <w:rsid w:val="00AC4525"/>
    <w:rsid w:val="00AC798E"/>
    <w:rsid w:val="00AD06F0"/>
    <w:rsid w:val="00AD4723"/>
    <w:rsid w:val="00AD6A1D"/>
    <w:rsid w:val="00AE5921"/>
    <w:rsid w:val="00AF02AE"/>
    <w:rsid w:val="00AF1233"/>
    <w:rsid w:val="00AF5C0A"/>
    <w:rsid w:val="00B00605"/>
    <w:rsid w:val="00B04BBE"/>
    <w:rsid w:val="00B1754A"/>
    <w:rsid w:val="00B24146"/>
    <w:rsid w:val="00B26633"/>
    <w:rsid w:val="00B27D0D"/>
    <w:rsid w:val="00B3157B"/>
    <w:rsid w:val="00B32B25"/>
    <w:rsid w:val="00B32CDA"/>
    <w:rsid w:val="00B34243"/>
    <w:rsid w:val="00B50038"/>
    <w:rsid w:val="00B51F66"/>
    <w:rsid w:val="00B61813"/>
    <w:rsid w:val="00B62BC9"/>
    <w:rsid w:val="00B657FC"/>
    <w:rsid w:val="00B667E0"/>
    <w:rsid w:val="00B72CE4"/>
    <w:rsid w:val="00B82712"/>
    <w:rsid w:val="00B82F2B"/>
    <w:rsid w:val="00B848EA"/>
    <w:rsid w:val="00B85572"/>
    <w:rsid w:val="00B86987"/>
    <w:rsid w:val="00B86FEB"/>
    <w:rsid w:val="00B87914"/>
    <w:rsid w:val="00B91545"/>
    <w:rsid w:val="00B92317"/>
    <w:rsid w:val="00B9244F"/>
    <w:rsid w:val="00B96334"/>
    <w:rsid w:val="00B96EF4"/>
    <w:rsid w:val="00BA15F5"/>
    <w:rsid w:val="00BA32D5"/>
    <w:rsid w:val="00BB577C"/>
    <w:rsid w:val="00BC493C"/>
    <w:rsid w:val="00BC4FCC"/>
    <w:rsid w:val="00BC53A2"/>
    <w:rsid w:val="00BD0615"/>
    <w:rsid w:val="00BD28FA"/>
    <w:rsid w:val="00BD3F94"/>
    <w:rsid w:val="00BD61FD"/>
    <w:rsid w:val="00BE365D"/>
    <w:rsid w:val="00BE4702"/>
    <w:rsid w:val="00BF037C"/>
    <w:rsid w:val="00BF0535"/>
    <w:rsid w:val="00BF1103"/>
    <w:rsid w:val="00BF377C"/>
    <w:rsid w:val="00BF7741"/>
    <w:rsid w:val="00C0048E"/>
    <w:rsid w:val="00C00EB9"/>
    <w:rsid w:val="00C01118"/>
    <w:rsid w:val="00C10E0A"/>
    <w:rsid w:val="00C1154A"/>
    <w:rsid w:val="00C115E6"/>
    <w:rsid w:val="00C136D5"/>
    <w:rsid w:val="00C15AD1"/>
    <w:rsid w:val="00C210EC"/>
    <w:rsid w:val="00C213E2"/>
    <w:rsid w:val="00C2201A"/>
    <w:rsid w:val="00C230C1"/>
    <w:rsid w:val="00C234DD"/>
    <w:rsid w:val="00C24790"/>
    <w:rsid w:val="00C2746E"/>
    <w:rsid w:val="00C3020D"/>
    <w:rsid w:val="00C34476"/>
    <w:rsid w:val="00C40F7B"/>
    <w:rsid w:val="00C412F5"/>
    <w:rsid w:val="00C47ECD"/>
    <w:rsid w:val="00C52562"/>
    <w:rsid w:val="00C5363A"/>
    <w:rsid w:val="00C53E41"/>
    <w:rsid w:val="00C55BB5"/>
    <w:rsid w:val="00C5612F"/>
    <w:rsid w:val="00C64F91"/>
    <w:rsid w:val="00C6629D"/>
    <w:rsid w:val="00C70287"/>
    <w:rsid w:val="00C752E5"/>
    <w:rsid w:val="00C76440"/>
    <w:rsid w:val="00C77A16"/>
    <w:rsid w:val="00C96260"/>
    <w:rsid w:val="00CA5A62"/>
    <w:rsid w:val="00CB164B"/>
    <w:rsid w:val="00CC14EF"/>
    <w:rsid w:val="00CC1645"/>
    <w:rsid w:val="00CC5EAF"/>
    <w:rsid w:val="00CC63E4"/>
    <w:rsid w:val="00CD19D9"/>
    <w:rsid w:val="00CD226A"/>
    <w:rsid w:val="00CD48E1"/>
    <w:rsid w:val="00CE1F4F"/>
    <w:rsid w:val="00CE43A0"/>
    <w:rsid w:val="00CE72C5"/>
    <w:rsid w:val="00CF0C9D"/>
    <w:rsid w:val="00CF1D02"/>
    <w:rsid w:val="00CF1E96"/>
    <w:rsid w:val="00CF5DBE"/>
    <w:rsid w:val="00CF6724"/>
    <w:rsid w:val="00CF699A"/>
    <w:rsid w:val="00D00DFC"/>
    <w:rsid w:val="00D02458"/>
    <w:rsid w:val="00D03FA1"/>
    <w:rsid w:val="00D1029A"/>
    <w:rsid w:val="00D1160D"/>
    <w:rsid w:val="00D16E9E"/>
    <w:rsid w:val="00D20358"/>
    <w:rsid w:val="00D239D5"/>
    <w:rsid w:val="00D24E7D"/>
    <w:rsid w:val="00D25671"/>
    <w:rsid w:val="00D344F9"/>
    <w:rsid w:val="00D35229"/>
    <w:rsid w:val="00D36504"/>
    <w:rsid w:val="00D40ECF"/>
    <w:rsid w:val="00D4613A"/>
    <w:rsid w:val="00D469CA"/>
    <w:rsid w:val="00D617EC"/>
    <w:rsid w:val="00D63325"/>
    <w:rsid w:val="00D67A0C"/>
    <w:rsid w:val="00D70AA2"/>
    <w:rsid w:val="00D80E36"/>
    <w:rsid w:val="00DA0F73"/>
    <w:rsid w:val="00DA1A1E"/>
    <w:rsid w:val="00DB0944"/>
    <w:rsid w:val="00DB130D"/>
    <w:rsid w:val="00DB3A85"/>
    <w:rsid w:val="00DC6094"/>
    <w:rsid w:val="00DE42A1"/>
    <w:rsid w:val="00DF0418"/>
    <w:rsid w:val="00DF1B96"/>
    <w:rsid w:val="00DF5FA6"/>
    <w:rsid w:val="00E00F9D"/>
    <w:rsid w:val="00E0263C"/>
    <w:rsid w:val="00E04BF8"/>
    <w:rsid w:val="00E06D58"/>
    <w:rsid w:val="00E12BCD"/>
    <w:rsid w:val="00E12CBC"/>
    <w:rsid w:val="00E15567"/>
    <w:rsid w:val="00E31CB7"/>
    <w:rsid w:val="00E3290B"/>
    <w:rsid w:val="00E35D65"/>
    <w:rsid w:val="00E3686B"/>
    <w:rsid w:val="00E401A3"/>
    <w:rsid w:val="00E43CC5"/>
    <w:rsid w:val="00E568EE"/>
    <w:rsid w:val="00E72A32"/>
    <w:rsid w:val="00E736DF"/>
    <w:rsid w:val="00E8358E"/>
    <w:rsid w:val="00E8694C"/>
    <w:rsid w:val="00E95A80"/>
    <w:rsid w:val="00E977A1"/>
    <w:rsid w:val="00EA523C"/>
    <w:rsid w:val="00EA5D63"/>
    <w:rsid w:val="00EA5F1A"/>
    <w:rsid w:val="00EA61CD"/>
    <w:rsid w:val="00EB1EF9"/>
    <w:rsid w:val="00EB7323"/>
    <w:rsid w:val="00EB77B5"/>
    <w:rsid w:val="00ED1078"/>
    <w:rsid w:val="00ED50B1"/>
    <w:rsid w:val="00ED562A"/>
    <w:rsid w:val="00ED7216"/>
    <w:rsid w:val="00ED75BB"/>
    <w:rsid w:val="00ED7722"/>
    <w:rsid w:val="00ED7ACC"/>
    <w:rsid w:val="00EE5B72"/>
    <w:rsid w:val="00F0368D"/>
    <w:rsid w:val="00F04E3F"/>
    <w:rsid w:val="00F07EA3"/>
    <w:rsid w:val="00F11287"/>
    <w:rsid w:val="00F15FB6"/>
    <w:rsid w:val="00F3001F"/>
    <w:rsid w:val="00F3027A"/>
    <w:rsid w:val="00F50F1E"/>
    <w:rsid w:val="00F52AA3"/>
    <w:rsid w:val="00F62485"/>
    <w:rsid w:val="00F624E1"/>
    <w:rsid w:val="00F6534D"/>
    <w:rsid w:val="00F732F4"/>
    <w:rsid w:val="00F81054"/>
    <w:rsid w:val="00F869DD"/>
    <w:rsid w:val="00F9034F"/>
    <w:rsid w:val="00F96600"/>
    <w:rsid w:val="00F9738C"/>
    <w:rsid w:val="00FA583C"/>
    <w:rsid w:val="00FA742F"/>
    <w:rsid w:val="00FB0006"/>
    <w:rsid w:val="00FB20F6"/>
    <w:rsid w:val="00FB6BAA"/>
    <w:rsid w:val="00FC305D"/>
    <w:rsid w:val="00FC37FD"/>
    <w:rsid w:val="00FC5CA2"/>
    <w:rsid w:val="00FD3C23"/>
    <w:rsid w:val="00FD3D61"/>
    <w:rsid w:val="00FD79AA"/>
    <w:rsid w:val="00FD79FF"/>
    <w:rsid w:val="00FD7A86"/>
    <w:rsid w:val="00FD7AF7"/>
    <w:rsid w:val="00FE1740"/>
    <w:rsid w:val="00FE5E46"/>
    <w:rsid w:val="00FE6785"/>
    <w:rsid w:val="00FE6DCB"/>
    <w:rsid w:val="00FF0C6E"/>
    <w:rsid w:val="00FF0D68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529"/>
  <w15:docId w15:val="{9D3C464C-2B2A-40C2-B039-C504AF4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86"/>
    <w:pPr>
      <w:spacing w:after="200" w:line="276" w:lineRule="auto"/>
    </w:pPr>
    <w:rPr>
      <w:b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A728A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3F1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63F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63F13"/>
    <w:pPr>
      <w:ind w:left="708"/>
    </w:pPr>
    <w:rPr>
      <w:b w:val="0"/>
    </w:rPr>
  </w:style>
  <w:style w:type="character" w:customStyle="1" w:styleId="Ttulo2Char">
    <w:name w:val="Título 2 Char"/>
    <w:basedOn w:val="Fontepargpadro"/>
    <w:link w:val="Ttulo2"/>
    <w:rsid w:val="005A728A"/>
    <w:rPr>
      <w:rFonts w:ascii="Arial" w:eastAsia="Times New Roman" w:hAnsi="Arial"/>
      <w:b/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62F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93"/>
    <w:rPr>
      <w:rFonts w:ascii="Segoe UI" w:hAnsi="Segoe UI" w:cs="Segoe UI"/>
      <w:b/>
      <w:sz w:val="18"/>
      <w:szCs w:val="18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118B3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semiHidden/>
    <w:unhideWhenUsed/>
    <w:rsid w:val="00640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DFF"/>
    <w:rPr>
      <w:b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0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DFF"/>
    <w:rPr>
      <w:b/>
      <w:sz w:val="22"/>
      <w:szCs w:val="22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7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aodemariabh.or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natusbhloja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atusimmaculata@yahoo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9\MODELO%20DE%20AGEN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5A7E-928D-4E67-B8F1-FC92A43F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AGENDA</Template>
  <TotalTime>0</TotalTime>
  <Pages>2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Conceição</cp:lastModifiedBy>
  <cp:revision>2</cp:revision>
  <cp:lastPrinted>2019-06-14T13:46:00Z</cp:lastPrinted>
  <dcterms:created xsi:type="dcterms:W3CDTF">2019-06-14T13:46:00Z</dcterms:created>
  <dcterms:modified xsi:type="dcterms:W3CDTF">2019-06-14T13:46:00Z</dcterms:modified>
</cp:coreProperties>
</file>